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8CC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№442-ФЗ от 28 декабря 2013 г.</w:t>
      </w:r>
    </w:p>
    <w:p w:rsidR="00000000" w:rsidRDefault="00BD28CC">
      <w:pPr>
        <w:pStyle w:val="1"/>
        <w:rPr>
          <w:rFonts w:eastAsia="Times New Roman"/>
        </w:rPr>
      </w:pPr>
      <w:r>
        <w:rPr>
          <w:rFonts w:eastAsia="Times New Roman"/>
        </w:rPr>
        <w:t>Об основах социального обслуживания граждан в Российской Федерации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1. Общие положения</w:t>
      </w:r>
    </w:p>
    <w:p w:rsidR="00000000" w:rsidRDefault="00BD28CC">
      <w:pPr>
        <w:pStyle w:val="a3"/>
        <w:divId w:val="2032753132"/>
      </w:pPr>
      <w:r>
        <w:t>Статья 1. 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BD28CC">
      <w:pPr>
        <w:pStyle w:val="a3"/>
        <w:divId w:val="2032753132"/>
      </w:pPr>
      <w:r>
        <w:t>1. Настоящий Федеральный закон устанавливает:</w:t>
      </w:r>
    </w:p>
    <w:p w:rsidR="00000000" w:rsidRDefault="00BD28CC">
      <w:pPr>
        <w:pStyle w:val="a3"/>
        <w:divId w:val="2032753132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BD28CC">
      <w:pPr>
        <w:pStyle w:val="a3"/>
        <w:divId w:val="2032753132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</w:t>
      </w:r>
      <w:r>
        <w:t>ного обслуживания граждан;</w:t>
      </w:r>
    </w:p>
    <w:p w:rsidR="00000000" w:rsidRDefault="00BD28CC">
      <w:pPr>
        <w:pStyle w:val="a3"/>
        <w:divId w:val="2032753132"/>
      </w:pPr>
      <w:r>
        <w:t>3) права и обязанности получателей социальных услуг;</w:t>
      </w:r>
    </w:p>
    <w:p w:rsidR="00000000" w:rsidRDefault="00BD28CC">
      <w:pPr>
        <w:pStyle w:val="a3"/>
        <w:divId w:val="2032753132"/>
      </w:pPr>
      <w:r>
        <w:t>4) права и обязанности поставщиков социальных услуг.</w:t>
      </w:r>
    </w:p>
    <w:p w:rsidR="00000000" w:rsidRDefault="00BD28CC">
      <w:pPr>
        <w:pStyle w:val="a3"/>
        <w:divId w:val="2032753132"/>
      </w:pPr>
      <w:r>
        <w:t>2. Действие настоящего Федерального закона распространяется на граждан Российской Федерации, на иностранных граждан и лиц б</w:t>
      </w:r>
      <w:r>
        <w:t>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</w:t>
      </w:r>
      <w:r>
        <w:t>вание граждан.</w:t>
      </w:r>
    </w:p>
    <w:p w:rsidR="00000000" w:rsidRDefault="00BD28CC">
      <w:pPr>
        <w:pStyle w:val="a3"/>
        <w:divId w:val="2032753132"/>
      </w:pPr>
      <w:r>
        <w:t>Статья 2. </w:t>
      </w:r>
      <w:r>
        <w:rPr>
          <w:b/>
          <w:bCs/>
        </w:rPr>
        <w:t>Правовое регулирование социального обслуживания граждан</w:t>
      </w:r>
    </w:p>
    <w:p w:rsidR="00000000" w:rsidRDefault="00BD28CC">
      <w:pPr>
        <w:pStyle w:val="a3"/>
        <w:divId w:val="2032753132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</w:t>
      </w:r>
      <w:r>
        <w:t>в Российской Федерации, а также законов и иных нормативных правовых актов субъектов Российской Федерации.</w:t>
      </w:r>
    </w:p>
    <w:p w:rsidR="00000000" w:rsidRDefault="00BD28CC">
      <w:pPr>
        <w:pStyle w:val="a3"/>
        <w:divId w:val="2032753132"/>
      </w:pPr>
      <w:r>
        <w:t>Статья 3. 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BD28CC">
      <w:pPr>
        <w:pStyle w:val="a3"/>
        <w:divId w:val="2032753132"/>
      </w:pPr>
      <w:r>
        <w:t>Для целей настоящего Федерального закона используются следующие основные понят</w:t>
      </w:r>
      <w:r>
        <w:t>ия:</w:t>
      </w:r>
    </w:p>
    <w:p w:rsidR="00000000" w:rsidRDefault="00BD28CC">
      <w:pPr>
        <w:pStyle w:val="a3"/>
        <w:divId w:val="2032753132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BD28CC">
      <w:pPr>
        <w:pStyle w:val="a3"/>
        <w:divId w:val="2032753132"/>
      </w:pPr>
      <w:r>
        <w:t>2) социальная услуга - действие или действия в сфере социального обслуживания по оказанию постоянной, периодической, разов</w:t>
      </w:r>
      <w:r>
        <w:t>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BD28CC">
      <w:pPr>
        <w:pStyle w:val="a3"/>
        <w:divId w:val="2032753132"/>
      </w:pPr>
      <w:r>
        <w:t>3) получатель социальных услуг - гражданин, который призн</w:t>
      </w:r>
      <w:r>
        <w:t>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BD28CC">
      <w:pPr>
        <w:pStyle w:val="a3"/>
        <w:divId w:val="2032753132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</w:t>
      </w:r>
      <w:r>
        <w:t>ющие социальное обслуживание;</w:t>
      </w:r>
    </w:p>
    <w:p w:rsidR="00000000" w:rsidRDefault="00BD28CC">
      <w:pPr>
        <w:pStyle w:val="a3"/>
        <w:divId w:val="2032753132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BD28CC">
      <w:pPr>
        <w:pStyle w:val="a3"/>
        <w:divId w:val="2032753132"/>
      </w:pPr>
      <w:r>
        <w:t>6) профилактика обстоятельств, обус</w:t>
      </w:r>
      <w:r>
        <w:t>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</w:t>
      </w:r>
      <w:r>
        <w:t>е потребности.</w:t>
      </w:r>
    </w:p>
    <w:p w:rsidR="00000000" w:rsidRDefault="00BD28CC">
      <w:pPr>
        <w:pStyle w:val="a3"/>
        <w:divId w:val="2032753132"/>
      </w:pPr>
      <w:r>
        <w:t>Статья 4.</w:t>
      </w:r>
      <w:r>
        <w:rPr>
          <w:b/>
          <w:bCs/>
        </w:rPr>
        <w:t> Принципы социального обслуживания</w:t>
      </w:r>
    </w:p>
    <w:p w:rsidR="00000000" w:rsidRDefault="00BD28CC">
      <w:pPr>
        <w:pStyle w:val="a3"/>
        <w:divId w:val="2032753132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BD28CC">
      <w:pPr>
        <w:pStyle w:val="a3"/>
        <w:divId w:val="2032753132"/>
      </w:pPr>
      <w:r>
        <w:t>2. Социальное обсл</w:t>
      </w:r>
      <w:r>
        <w:t>уживание осуществляется также на следующих принципах:</w:t>
      </w:r>
    </w:p>
    <w:p w:rsidR="00000000" w:rsidRDefault="00BD28CC">
      <w:pPr>
        <w:pStyle w:val="a3"/>
        <w:divId w:val="2032753132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</w:t>
      </w:r>
      <w:r>
        <w:t>лежности к общественным объединениям;</w:t>
      </w:r>
    </w:p>
    <w:p w:rsidR="00000000" w:rsidRDefault="00BD28CC">
      <w:pPr>
        <w:pStyle w:val="a3"/>
        <w:divId w:val="2032753132"/>
      </w:pPr>
      <w:r>
        <w:t>2) адресность предоставления социальных услуг;</w:t>
      </w:r>
    </w:p>
    <w:p w:rsidR="00000000" w:rsidRDefault="00BD28CC">
      <w:pPr>
        <w:pStyle w:val="a3"/>
        <w:divId w:val="2032753132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</w:t>
      </w:r>
      <w:r>
        <w:t>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BD28CC">
      <w:pPr>
        <w:pStyle w:val="a3"/>
        <w:divId w:val="2032753132"/>
      </w:pPr>
      <w:r>
        <w:t>4) сохранение пребывания гражданина в привычной благоприятной среде;</w:t>
      </w:r>
    </w:p>
    <w:p w:rsidR="00000000" w:rsidRDefault="00BD28CC">
      <w:pPr>
        <w:pStyle w:val="a3"/>
        <w:divId w:val="2032753132"/>
      </w:pPr>
      <w:r>
        <w:t>5) добровольность;</w:t>
      </w:r>
    </w:p>
    <w:p w:rsidR="00000000" w:rsidRDefault="00BD28CC">
      <w:pPr>
        <w:pStyle w:val="a3"/>
        <w:divId w:val="2032753132"/>
      </w:pPr>
      <w:r>
        <w:t>6) конф</w:t>
      </w:r>
      <w:r>
        <w:t>иденциальность.</w:t>
      </w:r>
    </w:p>
    <w:p w:rsidR="00000000" w:rsidRDefault="00BD28CC">
      <w:pPr>
        <w:pStyle w:val="a3"/>
        <w:divId w:val="2032753132"/>
      </w:pPr>
      <w:r>
        <w:t>Статья 5.</w:t>
      </w:r>
      <w:r>
        <w:rPr>
          <w:b/>
          <w:bCs/>
        </w:rPr>
        <w:t> Система социального обслуживания</w:t>
      </w:r>
    </w:p>
    <w:p w:rsidR="00000000" w:rsidRDefault="00BD28CC">
      <w:pPr>
        <w:pStyle w:val="a3"/>
        <w:divId w:val="2032753132"/>
      </w:pPr>
      <w:r>
        <w:t>Система социального обслуживания включает в себя:</w:t>
      </w:r>
    </w:p>
    <w:p w:rsidR="00000000" w:rsidRDefault="00BD28CC">
      <w:pPr>
        <w:pStyle w:val="a3"/>
        <w:divId w:val="2032753132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BD28CC">
      <w:pPr>
        <w:pStyle w:val="a3"/>
        <w:divId w:val="2032753132"/>
      </w:pPr>
      <w:r>
        <w:t>2)</w:t>
      </w:r>
      <w:r>
        <w:t xml:space="preserve">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BD28CC">
      <w:pPr>
        <w:pStyle w:val="a3"/>
        <w:divId w:val="2032753132"/>
      </w:pPr>
      <w:r>
        <w:t>3) организа</w:t>
      </w:r>
      <w:r>
        <w:t>ции социального обслуживания, находящиеся в ведении федеральных органов исполнительной власти;</w:t>
      </w:r>
    </w:p>
    <w:p w:rsidR="00000000" w:rsidRDefault="00BD28CC">
      <w:pPr>
        <w:pStyle w:val="a3"/>
        <w:divId w:val="2032753132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</w:t>
      </w:r>
      <w:r>
        <w:t>дерации);</w:t>
      </w:r>
    </w:p>
    <w:p w:rsidR="00000000" w:rsidRDefault="00BD28CC">
      <w:pPr>
        <w:pStyle w:val="a3"/>
        <w:divId w:val="2032753132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BD28CC">
      <w:pPr>
        <w:pStyle w:val="a3"/>
        <w:divId w:val="2032753132"/>
      </w:pPr>
      <w:r>
        <w:t>6) индивидуальных предпринимателей, осуществляющих соц</w:t>
      </w:r>
      <w:r>
        <w:t>иальное обслуживание.</w:t>
      </w:r>
    </w:p>
    <w:p w:rsidR="00000000" w:rsidRDefault="00BD28CC">
      <w:pPr>
        <w:pStyle w:val="a3"/>
        <w:divId w:val="2032753132"/>
      </w:pPr>
      <w:r>
        <w:t>Статья 6. </w:t>
      </w:r>
      <w:r>
        <w:rPr>
          <w:b/>
          <w:bCs/>
        </w:rPr>
        <w:t>Конфиденциальность информации о получателе социальных услуг</w:t>
      </w:r>
    </w:p>
    <w:p w:rsidR="00000000" w:rsidRDefault="00BD28CC">
      <w:pPr>
        <w:pStyle w:val="a3"/>
        <w:divId w:val="2032753132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</w:t>
      </w:r>
      <w:r>
        <w:t>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</w:t>
      </w:r>
      <w:r>
        <w:t>нодательством Российской Федерации.</w:t>
      </w:r>
    </w:p>
    <w:p w:rsidR="00000000" w:rsidRDefault="00BD28CC">
      <w:pPr>
        <w:pStyle w:val="a3"/>
        <w:divId w:val="2032753132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</w:t>
      </w:r>
      <w:r>
        <w:t>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BD28CC">
      <w:pPr>
        <w:pStyle w:val="a3"/>
        <w:divId w:val="2032753132"/>
      </w:pPr>
      <w:r>
        <w:t xml:space="preserve">3. Предоставление информации </w:t>
      </w:r>
      <w:r>
        <w:t>о получателе социальных услуг без его согласия или без согласия его законного представителя допускается:</w:t>
      </w:r>
    </w:p>
    <w:p w:rsidR="00000000" w:rsidRDefault="00BD28CC">
      <w:pPr>
        <w:pStyle w:val="a3"/>
        <w:divId w:val="2032753132"/>
      </w:pPr>
      <w:r>
        <w:t xml:space="preserve">1) по запросу органов дознания и следствия, суда в связи с проведением расследования или судебным разбирательством либо по запросу органов прокуратуры </w:t>
      </w:r>
      <w:r>
        <w:t>в связи с осуществлением ими прокурорского надзора;</w:t>
      </w:r>
    </w:p>
    <w:p w:rsidR="00000000" w:rsidRDefault="00BD28CC">
      <w:pPr>
        <w:pStyle w:val="a3"/>
        <w:divId w:val="2032753132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BD28CC">
      <w:pPr>
        <w:pStyle w:val="a3"/>
        <w:divId w:val="2032753132"/>
      </w:pPr>
      <w:r>
        <w:t>3) при обработке персональных данных в рамках межведомственного и</w:t>
      </w:r>
      <w:r>
        <w:t>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</w:t>
      </w:r>
      <w:r>
        <w:t>и предоставления государственных и муниципальных услуг;</w:t>
      </w:r>
    </w:p>
    <w:p w:rsidR="00000000" w:rsidRDefault="00BD28CC">
      <w:pPr>
        <w:pStyle w:val="a3"/>
        <w:divId w:val="2032753132"/>
      </w:pPr>
      <w:r>
        <w:t>4) в иных установленных законодательством Российской Федерации случаях.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2. Полномочия федеральных органов государственной власти и органов государственной власти субъектов Российской Федерации в</w:t>
      </w:r>
      <w:r>
        <w:rPr>
          <w:b/>
          <w:bCs/>
        </w:rPr>
        <w:t xml:space="preserve"> сфере социального обслуживания</w:t>
      </w:r>
    </w:p>
    <w:p w:rsidR="00000000" w:rsidRDefault="00BD28CC">
      <w:pPr>
        <w:pStyle w:val="a3"/>
        <w:divId w:val="2032753132"/>
      </w:pPr>
      <w:r>
        <w:t>Статья 7. 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000000" w:rsidRDefault="00BD28CC">
      <w:pPr>
        <w:pStyle w:val="a3"/>
        <w:divId w:val="2032753132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BD28CC">
      <w:pPr>
        <w:pStyle w:val="a3"/>
        <w:divId w:val="2032753132"/>
      </w:pPr>
      <w:r>
        <w:t>1) установление основ г</w:t>
      </w:r>
      <w:r>
        <w:t>осударственной политики и основ правового регулирования в сфере социального обслуживания;</w:t>
      </w:r>
    </w:p>
    <w:p w:rsidR="00000000" w:rsidRDefault="00BD28CC">
      <w:pPr>
        <w:pStyle w:val="a3"/>
        <w:divId w:val="2032753132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BD28CC">
      <w:pPr>
        <w:pStyle w:val="a3"/>
        <w:divId w:val="2032753132"/>
      </w:pPr>
      <w:r>
        <w:t xml:space="preserve">3) утверждение примерного перечня социальных услуг по видам </w:t>
      </w:r>
      <w:r>
        <w:t>социальных услуг;</w:t>
      </w:r>
    </w:p>
    <w:p w:rsidR="00000000" w:rsidRDefault="00BD28CC">
      <w:pPr>
        <w:pStyle w:val="a3"/>
        <w:divId w:val="2032753132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BD28CC">
      <w:pPr>
        <w:pStyle w:val="a3"/>
        <w:divId w:val="2032753132"/>
      </w:pPr>
      <w:r>
        <w:t>5) у</w:t>
      </w:r>
      <w:r>
        <w:t>правление федеральной собственностью, используемой в сфере социального обслуживания;</w:t>
      </w:r>
    </w:p>
    <w:p w:rsidR="00000000" w:rsidRDefault="00BD28CC">
      <w:pPr>
        <w:pStyle w:val="a3"/>
        <w:divId w:val="2032753132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BD28CC">
      <w:pPr>
        <w:pStyle w:val="a3"/>
        <w:divId w:val="2032753132"/>
      </w:pPr>
      <w:r>
        <w:t>7) федеральный государственный контроль (надзор) в сфере социаль</w:t>
      </w:r>
      <w:r>
        <w:t>ного обслуживания;</w:t>
      </w:r>
    </w:p>
    <w:p w:rsidR="00000000" w:rsidRDefault="00BD28CC">
      <w:pPr>
        <w:pStyle w:val="a3"/>
        <w:divId w:val="2032753132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BD28CC">
      <w:pPr>
        <w:pStyle w:val="a3"/>
        <w:divId w:val="2032753132"/>
      </w:pPr>
      <w:r>
        <w:t>9) иные относящиеся к сфере социального обслуживания и установленные федеральными законами п</w:t>
      </w:r>
      <w:r>
        <w:t>олномочия.</w:t>
      </w:r>
    </w:p>
    <w:p w:rsidR="00000000" w:rsidRDefault="00BD28CC">
      <w:pPr>
        <w:pStyle w:val="a3"/>
        <w:divId w:val="2032753132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BD28CC">
      <w:pPr>
        <w:pStyle w:val="a3"/>
        <w:divId w:val="2032753132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BD28CC">
      <w:pPr>
        <w:pStyle w:val="a3"/>
        <w:divId w:val="2032753132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</w:t>
      </w:r>
      <w:r>
        <w:t>уществляющими деятельность в сфере социального обслуживания организациями;</w:t>
      </w:r>
    </w:p>
    <w:p w:rsidR="00000000" w:rsidRDefault="00BD28CC">
      <w:pPr>
        <w:pStyle w:val="a3"/>
        <w:divId w:val="2032753132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BD28CC">
      <w:pPr>
        <w:pStyle w:val="a3"/>
        <w:divId w:val="2032753132"/>
      </w:pPr>
      <w:r>
        <w:t>4) утвержден</w:t>
      </w:r>
      <w:r>
        <w:t>ие примерной номенклатуры организаций социального обслуживания;</w:t>
      </w:r>
    </w:p>
    <w:p w:rsidR="00000000" w:rsidRDefault="00BD28CC">
      <w:pPr>
        <w:pStyle w:val="a3"/>
        <w:divId w:val="2032753132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BD28CC">
      <w:pPr>
        <w:pStyle w:val="a3"/>
        <w:divId w:val="2032753132"/>
      </w:pPr>
      <w:r>
        <w:t>6) утверждение правил организации деятельн</w:t>
      </w:r>
      <w:r>
        <w:t>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</w:t>
      </w:r>
      <w:r>
        <w:t>й;</w:t>
      </w:r>
    </w:p>
    <w:p w:rsidR="00000000" w:rsidRDefault="00BD28CC">
      <w:pPr>
        <w:pStyle w:val="a3"/>
        <w:divId w:val="2032753132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BD28CC">
      <w:pPr>
        <w:pStyle w:val="a3"/>
        <w:divId w:val="2032753132"/>
      </w:pPr>
      <w:r>
        <w:t>8) утверждение примерного порядка предоставления социальных услуг;</w:t>
      </w:r>
    </w:p>
    <w:p w:rsidR="00000000" w:rsidRDefault="00BD28CC">
      <w:pPr>
        <w:pStyle w:val="a3"/>
        <w:divId w:val="2032753132"/>
      </w:pPr>
      <w:r>
        <w:t>9) утверждение порядка осуществления</w:t>
      </w:r>
      <w:r>
        <w:t xml:space="preserve">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BD28CC">
      <w:pPr>
        <w:pStyle w:val="a3"/>
        <w:divId w:val="2032753132"/>
      </w:pPr>
      <w:r>
        <w:t>10) утверждение рекомендаций по формированию и ведению реестра поставщиков социальных услуг и регистра получа</w:t>
      </w:r>
      <w:r>
        <w:t>телей социальных услуг;</w:t>
      </w:r>
    </w:p>
    <w:p w:rsidR="00000000" w:rsidRDefault="00BD28CC">
      <w:pPr>
        <w:pStyle w:val="a3"/>
        <w:divId w:val="2032753132"/>
      </w:pPr>
      <w: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</w:t>
      </w:r>
      <w:r>
        <w:t>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BD28CC">
      <w:pPr>
        <w:pStyle w:val="a3"/>
        <w:divId w:val="2032753132"/>
      </w:pPr>
      <w:r>
        <w:t>12) утверждение рекомендаций по определению индивидуальной потребности в с</w:t>
      </w:r>
      <w:r>
        <w:t>оциальных услугах получателей социальных услуг;</w:t>
      </w:r>
    </w:p>
    <w:p w:rsidR="00000000" w:rsidRDefault="00BD28CC">
      <w:pPr>
        <w:pStyle w:val="a3"/>
        <w:divId w:val="2032753132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</w:t>
      </w:r>
      <w:r>
        <w:t>ндивидуальная программа);</w:t>
      </w:r>
    </w:p>
    <w:p w:rsidR="00000000" w:rsidRDefault="00BD28CC">
      <w:pPr>
        <w:pStyle w:val="a3"/>
        <w:divId w:val="2032753132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BD28CC">
      <w:pPr>
        <w:pStyle w:val="a3"/>
        <w:divId w:val="2032753132"/>
      </w:pPr>
      <w:r>
        <w:t>15) утверждение примерного положения о попечительском совете организации социального обслужив</w:t>
      </w:r>
      <w:r>
        <w:t>ания;</w:t>
      </w:r>
    </w:p>
    <w:p w:rsidR="00000000" w:rsidRDefault="00BD28CC">
      <w:pPr>
        <w:pStyle w:val="a3"/>
        <w:divId w:val="2032753132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BD28CC">
      <w:pPr>
        <w:pStyle w:val="a3"/>
        <w:divId w:val="2032753132"/>
      </w:pPr>
      <w:r>
        <w:t>17) иные</w:t>
      </w:r>
      <w:r>
        <w:t xml:space="preserve"> предусмотренные нормативными правовыми актами Российской Федерации полномочия.</w:t>
      </w:r>
    </w:p>
    <w:p w:rsidR="00000000" w:rsidRDefault="00BD28CC">
      <w:pPr>
        <w:pStyle w:val="a3"/>
        <w:divId w:val="2032753132"/>
      </w:pPr>
      <w:r>
        <w:t>Статья 8. 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000000" w:rsidRDefault="00BD28CC">
      <w:pPr>
        <w:pStyle w:val="a3"/>
        <w:divId w:val="2032753132"/>
      </w:pPr>
      <w:r>
        <w:t>К полномочиям органов государственной власти субъектов Росси</w:t>
      </w:r>
      <w:r>
        <w:t>йской Федерации в сфере социального обслуживания относятся:</w:t>
      </w:r>
    </w:p>
    <w:p w:rsidR="00000000" w:rsidRDefault="00BD28CC">
      <w:pPr>
        <w:pStyle w:val="a3"/>
        <w:divId w:val="2032753132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BD28CC">
      <w:pPr>
        <w:pStyle w:val="a3"/>
        <w:divId w:val="2032753132"/>
      </w:pPr>
      <w:r>
        <w:t>2) определение уполномоченного</w:t>
      </w:r>
      <w:r>
        <w:t xml:space="preserve">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BD28CC">
      <w:pPr>
        <w:pStyle w:val="a3"/>
        <w:divId w:val="2032753132"/>
      </w:pPr>
      <w:r>
        <w:t>3) координация деятельности поставщиков социальных услуг, общественных организаций и иных орган</w:t>
      </w:r>
      <w:r>
        <w:t>изаций, осуществляющих деятельность в сфере социального обслуживания, в субъекте Российской Федерации;</w:t>
      </w:r>
    </w:p>
    <w:p w:rsidR="00000000" w:rsidRDefault="00BD28CC">
      <w:pPr>
        <w:pStyle w:val="a3"/>
        <w:divId w:val="2032753132"/>
      </w:pPr>
      <w:r>
        <w:t xml:space="preserve"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</w:t>
      </w:r>
      <w:r>
        <w:t>субъекта Российской Федерации в сфере социального обслуживания;</w:t>
      </w:r>
    </w:p>
    <w:p w:rsidR="00000000" w:rsidRDefault="00BD28CC">
      <w:pPr>
        <w:pStyle w:val="a3"/>
        <w:divId w:val="2032753132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</w:t>
      </w:r>
      <w:r>
        <w:t>тавлении социальных услуг указанными организациями;</w:t>
      </w:r>
    </w:p>
    <w:p w:rsidR="00000000" w:rsidRDefault="00BD28CC">
      <w:pPr>
        <w:pStyle w:val="a3"/>
        <w:divId w:val="2032753132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BD28CC">
      <w:pPr>
        <w:pStyle w:val="a3"/>
        <w:divId w:val="2032753132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BD28CC">
      <w:pPr>
        <w:pStyle w:val="a3"/>
        <w:divId w:val="2032753132"/>
      </w:pPr>
      <w:r>
        <w:t>8</w:t>
      </w:r>
      <w:r>
        <w:t>) разработка, финансовое обеспечение и реализация региональных программ социального обслуживания;</w:t>
      </w:r>
    </w:p>
    <w:p w:rsidR="00000000" w:rsidRDefault="00BD28CC">
      <w:pPr>
        <w:pStyle w:val="a3"/>
        <w:divId w:val="2032753132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</w:t>
      </w:r>
      <w:r>
        <w:t>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BD28CC">
      <w:pPr>
        <w:pStyle w:val="a3"/>
        <w:divId w:val="2032753132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BD28CC">
      <w:pPr>
        <w:pStyle w:val="a3"/>
        <w:divId w:val="2032753132"/>
      </w:pPr>
      <w:r>
        <w:t>11) установление порядка утверждения та</w:t>
      </w:r>
      <w:r>
        <w:t>рифов на социальные услуги на основании подушевых нормативов финансирования социальных услуг;</w:t>
      </w:r>
    </w:p>
    <w:p w:rsidR="00000000" w:rsidRDefault="00BD28CC">
      <w:pPr>
        <w:pStyle w:val="a3"/>
        <w:divId w:val="2032753132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BD28CC">
      <w:pPr>
        <w:pStyle w:val="a3"/>
        <w:divId w:val="2032753132"/>
      </w:pPr>
      <w:r>
        <w:t>13) установление предел</w:t>
      </w:r>
      <w:r>
        <w:t>ьной величины среднедушевого дохода для предоставления социальных услуг бесплатно;</w:t>
      </w:r>
    </w:p>
    <w:p w:rsidR="00000000" w:rsidRDefault="00BD28CC">
      <w:pPr>
        <w:pStyle w:val="a3"/>
        <w:divId w:val="2032753132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BD28CC">
      <w:pPr>
        <w:pStyle w:val="a3"/>
        <w:divId w:val="2032753132"/>
      </w:pPr>
      <w:r>
        <w:t>15) обеспечение бесплатного доступа к информации о поставщиках социальных услуг, пред</w:t>
      </w:r>
      <w:r>
        <w:t>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BD28CC">
      <w:pPr>
        <w:pStyle w:val="a3"/>
        <w:divId w:val="2032753132"/>
      </w:pPr>
      <w:r>
        <w:t>16)</w:t>
      </w:r>
      <w:r>
        <w:t xml:space="preserve">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BD28CC">
      <w:pPr>
        <w:pStyle w:val="a3"/>
        <w:divId w:val="2032753132"/>
      </w:pPr>
      <w:r>
        <w:t>17) организация профессионального обучения, профессионального образования и дополнительного профессионального образования</w:t>
      </w:r>
      <w:r>
        <w:t xml:space="preserve"> работников поставщиков социальных услуг;</w:t>
      </w:r>
    </w:p>
    <w:p w:rsidR="00000000" w:rsidRDefault="00BD28CC">
      <w:pPr>
        <w:pStyle w:val="a3"/>
        <w:divId w:val="2032753132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BD28CC">
      <w:pPr>
        <w:pStyle w:val="a3"/>
        <w:divId w:val="2032753132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BD28CC">
      <w:pPr>
        <w:pStyle w:val="a3"/>
        <w:divId w:val="2032753132"/>
      </w:pPr>
      <w:r>
        <w:t>2</w:t>
      </w:r>
      <w:r>
        <w:t>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</w:t>
      </w:r>
      <w:r>
        <w:t>убъектов Российской Федерации;</w:t>
      </w:r>
    </w:p>
    <w:p w:rsidR="00000000" w:rsidRDefault="00BD28CC">
      <w:pPr>
        <w:pStyle w:val="a3"/>
        <w:divId w:val="2032753132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BD28CC">
      <w:pPr>
        <w:pStyle w:val="a3"/>
        <w:divId w:val="2032753132"/>
      </w:pPr>
      <w:r>
        <w:t>22) разработка и апробация методик и технологий в сфер</w:t>
      </w:r>
      <w:r>
        <w:t>е социального обслуживания;</w:t>
      </w:r>
    </w:p>
    <w:p w:rsidR="00000000" w:rsidRDefault="00BD28CC">
      <w:pPr>
        <w:pStyle w:val="a3"/>
        <w:divId w:val="2032753132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BD28CC">
      <w:pPr>
        <w:pStyle w:val="a3"/>
        <w:divId w:val="2032753132"/>
      </w:pPr>
      <w:r>
        <w:t>24) утверждение номенклатуры организаций соц</w:t>
      </w:r>
      <w:r>
        <w:t>иального обслуживания в субъекте Российской Федерации;</w:t>
      </w:r>
    </w:p>
    <w:p w:rsidR="00000000" w:rsidRDefault="00BD28CC">
      <w:pPr>
        <w:pStyle w:val="a3"/>
        <w:divId w:val="2032753132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3. Права и обязанности получателей социальных услуг</w:t>
      </w:r>
    </w:p>
    <w:p w:rsidR="00000000" w:rsidRDefault="00BD28CC">
      <w:pPr>
        <w:pStyle w:val="a3"/>
        <w:divId w:val="2032753132"/>
      </w:pPr>
      <w:r>
        <w:t>Статья 9. </w:t>
      </w:r>
      <w:r>
        <w:rPr>
          <w:b/>
          <w:bCs/>
        </w:rPr>
        <w:t>Права получателей социальных услу</w:t>
      </w:r>
      <w:r>
        <w:rPr>
          <w:b/>
          <w:bCs/>
        </w:rPr>
        <w:t>г</w:t>
      </w:r>
    </w:p>
    <w:p w:rsidR="00000000" w:rsidRDefault="00BD28CC">
      <w:pPr>
        <w:pStyle w:val="a3"/>
        <w:divId w:val="2032753132"/>
      </w:pPr>
      <w:r>
        <w:t>Получатели социальных услуг имеют право на:</w:t>
      </w:r>
    </w:p>
    <w:p w:rsidR="00000000" w:rsidRDefault="00BD28CC">
      <w:pPr>
        <w:pStyle w:val="a3"/>
        <w:divId w:val="2032753132"/>
      </w:pPr>
      <w:r>
        <w:t>1) уважительное и гуманное отношение;</w:t>
      </w:r>
    </w:p>
    <w:p w:rsidR="00000000" w:rsidRDefault="00BD28CC">
      <w:pPr>
        <w:pStyle w:val="a3"/>
        <w:divId w:val="2032753132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</w:t>
      </w:r>
      <w:r>
        <w:t xml:space="preserve">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BD28CC">
      <w:pPr>
        <w:pStyle w:val="a3"/>
        <w:divId w:val="2032753132"/>
      </w:pPr>
      <w:r>
        <w:t>3) выбор поставщика или поставщиков социальных услуг;</w:t>
      </w:r>
    </w:p>
    <w:p w:rsidR="00000000" w:rsidRDefault="00BD28CC">
      <w:pPr>
        <w:pStyle w:val="a3"/>
        <w:divId w:val="2032753132"/>
      </w:pPr>
      <w:r>
        <w:t>4) отказ от предоставления социальных услуг;</w:t>
      </w:r>
    </w:p>
    <w:p w:rsidR="00000000" w:rsidRDefault="00BD28CC">
      <w:pPr>
        <w:pStyle w:val="a3"/>
        <w:divId w:val="2032753132"/>
      </w:pPr>
      <w:r>
        <w:t>5) защиту св</w:t>
      </w:r>
      <w:r>
        <w:t>оих прав и законных интересов в соответствии с законодательством Российской Федерации;</w:t>
      </w:r>
    </w:p>
    <w:p w:rsidR="00000000" w:rsidRDefault="00BD28CC">
      <w:pPr>
        <w:pStyle w:val="a3"/>
        <w:divId w:val="2032753132"/>
      </w:pPr>
      <w:r>
        <w:t>6) участие в составлении индивидуальных программ;</w:t>
      </w:r>
    </w:p>
    <w:p w:rsidR="00000000" w:rsidRDefault="00BD28CC">
      <w:pPr>
        <w:pStyle w:val="a3"/>
        <w:divId w:val="2032753132"/>
      </w:pPr>
      <w:r>
        <w:t>7) обеспечение условий пребывания в организациях социального обслуживания, соответствующих санитарно-гигиеническим треб</w:t>
      </w:r>
      <w:r>
        <w:t>ованиям, а также на надлежащий уход;</w:t>
      </w:r>
    </w:p>
    <w:p w:rsidR="00000000" w:rsidRDefault="00BD28CC">
      <w:pPr>
        <w:pStyle w:val="a3"/>
        <w:divId w:val="2032753132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BD28CC">
      <w:pPr>
        <w:pStyle w:val="a3"/>
        <w:divId w:val="2032753132"/>
      </w:pPr>
      <w:r>
        <w:t>9) социальное сопровождение в соответствии со статьей 22 настоящего Федерального закона.</w:t>
      </w:r>
    </w:p>
    <w:p w:rsidR="00000000" w:rsidRDefault="00BD28CC">
      <w:pPr>
        <w:pStyle w:val="a3"/>
        <w:divId w:val="2032753132"/>
      </w:pPr>
      <w:r>
        <w:t>Статья 10. </w:t>
      </w:r>
      <w:r>
        <w:rPr>
          <w:b/>
          <w:bCs/>
        </w:rPr>
        <w:t>Обязанности получателей социальных услуг</w:t>
      </w:r>
    </w:p>
    <w:p w:rsidR="00000000" w:rsidRDefault="00BD28CC">
      <w:pPr>
        <w:pStyle w:val="a3"/>
        <w:divId w:val="2032753132"/>
      </w:pPr>
      <w:r>
        <w:t>Получатели социальных услуг обязаны:</w:t>
      </w:r>
    </w:p>
    <w:p w:rsidR="00000000" w:rsidRDefault="00BD28CC">
      <w:pPr>
        <w:pStyle w:val="a3"/>
        <w:divId w:val="2032753132"/>
      </w:pPr>
      <w:r>
        <w:t>1) предоставлять в соответствии с нормативными правовыми актами субъекта Росси</w:t>
      </w:r>
      <w:r>
        <w:t>йской Федерации сведения и документы, необходимые для предоставления социальных услуг;</w:t>
      </w:r>
    </w:p>
    <w:p w:rsidR="00000000" w:rsidRDefault="00BD28CC">
      <w:pPr>
        <w:pStyle w:val="a3"/>
        <w:divId w:val="2032753132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BD28CC">
      <w:pPr>
        <w:pStyle w:val="a3"/>
        <w:divId w:val="2032753132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</w:t>
      </w:r>
      <w:r>
        <w:t>у.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4. Права, обязанности и информационная открытость поставщиков социальных услуг</w:t>
      </w:r>
    </w:p>
    <w:p w:rsidR="00000000" w:rsidRDefault="00BD28CC">
      <w:pPr>
        <w:pStyle w:val="a3"/>
        <w:divId w:val="2032753132"/>
      </w:pPr>
      <w:r>
        <w:t>Статья 11. </w:t>
      </w:r>
      <w:r>
        <w:rPr>
          <w:b/>
          <w:bCs/>
        </w:rPr>
        <w:t>Права поставщиков социальных услуг</w:t>
      </w:r>
    </w:p>
    <w:p w:rsidR="00000000" w:rsidRDefault="00BD28CC">
      <w:pPr>
        <w:pStyle w:val="a3"/>
        <w:divId w:val="2032753132"/>
      </w:pPr>
      <w:r>
        <w:t>1. Поставщики социальных услуг имеют право:</w:t>
      </w:r>
    </w:p>
    <w:p w:rsidR="00000000" w:rsidRDefault="00BD28CC">
      <w:pPr>
        <w:pStyle w:val="a3"/>
        <w:divId w:val="2032753132"/>
      </w:pPr>
      <w:r>
        <w:t>1) запрашивать соответствующие органы государственной власти, а также органы м</w:t>
      </w:r>
      <w:r>
        <w:t>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BD28CC">
      <w:pPr>
        <w:pStyle w:val="a3"/>
        <w:divId w:val="2032753132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</w:t>
      </w:r>
      <w:r>
        <w:t>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000000" w:rsidRDefault="00BD28CC">
      <w:pPr>
        <w:pStyle w:val="a3"/>
        <w:divId w:val="2032753132"/>
      </w:pPr>
      <w:r>
        <w:t>3) быть включенными в реестр поставщиков социальных услуг субъекта Российской Фе</w:t>
      </w:r>
      <w:r>
        <w:t>дерации;</w:t>
      </w:r>
    </w:p>
    <w:p w:rsidR="00000000" w:rsidRDefault="00BD28CC">
      <w:pPr>
        <w:pStyle w:val="a3"/>
        <w:divId w:val="2032753132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BD28CC">
      <w:pPr>
        <w:pStyle w:val="a3"/>
        <w:divId w:val="2032753132"/>
      </w:pPr>
      <w:r>
        <w:t>2. Поставщики социальных услуг вправе предоставлять гражданам по их желанию, выраженному в письменной или электронной форме, д</w:t>
      </w:r>
      <w:r>
        <w:t>ополнительные социальные услуги за плату.</w:t>
      </w:r>
    </w:p>
    <w:p w:rsidR="00000000" w:rsidRDefault="00BD28CC">
      <w:pPr>
        <w:pStyle w:val="a3"/>
        <w:divId w:val="2032753132"/>
      </w:pPr>
      <w:r>
        <w:t>Статья 12.</w:t>
      </w:r>
      <w:r>
        <w:rPr>
          <w:b/>
          <w:bCs/>
        </w:rPr>
        <w:t> Обязанности поставщиков социальных услуг</w:t>
      </w:r>
    </w:p>
    <w:p w:rsidR="00000000" w:rsidRDefault="00BD28CC">
      <w:pPr>
        <w:pStyle w:val="a3"/>
        <w:divId w:val="2032753132"/>
      </w:pPr>
      <w:r>
        <w:t>1. Поставщики социальных услуг обязаны:</w:t>
      </w:r>
    </w:p>
    <w:p w:rsidR="00000000" w:rsidRDefault="00BD28CC">
      <w:pPr>
        <w:pStyle w:val="a3"/>
        <w:divId w:val="2032753132"/>
      </w:pPr>
      <w:r>
        <w:t xml:space="preserve">1) осуществлять свою деятельность в соответствии с настоящим Федеральным законом, другими федеральными законами, законами </w:t>
      </w:r>
      <w:r>
        <w:t>и иными нормативными правовыми актами субъекта Российской Федерации;</w:t>
      </w:r>
    </w:p>
    <w:p w:rsidR="00000000" w:rsidRDefault="00BD28CC">
      <w:pPr>
        <w:pStyle w:val="a3"/>
        <w:divId w:val="2032753132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</w:t>
      </w:r>
      <w:r>
        <w:t>нными представителями, на основании требований настоящего Федерального закона;</w:t>
      </w:r>
    </w:p>
    <w:p w:rsidR="00000000" w:rsidRDefault="00BD28CC">
      <w:pPr>
        <w:pStyle w:val="a3"/>
        <w:divId w:val="2032753132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000000" w:rsidRDefault="00BD28CC">
      <w:pPr>
        <w:pStyle w:val="a3"/>
        <w:divId w:val="2032753132"/>
      </w:pPr>
      <w:r>
        <w:t>4) предоставлять бесплатно в доступной форме получателям социальных услуг</w:t>
      </w:r>
      <w:r>
        <w:t xml:space="preserve">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</w:t>
      </w:r>
      <w:r>
        <w:t>латно;</w:t>
      </w:r>
    </w:p>
    <w:p w:rsidR="00000000" w:rsidRDefault="00BD28CC">
      <w:pPr>
        <w:pStyle w:val="a3"/>
        <w:divId w:val="2032753132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BD28CC">
      <w:pPr>
        <w:pStyle w:val="a3"/>
        <w:divId w:val="2032753132"/>
      </w:pPr>
      <w:r>
        <w:t>6) предоставлять уполномоченному органу субъекта Россий</w:t>
      </w:r>
      <w:r>
        <w:t>ской Федерации информацию для формирования регистра получателей социальных услуг;</w:t>
      </w:r>
    </w:p>
    <w:p w:rsidR="00000000" w:rsidRDefault="00BD28CC">
      <w:pPr>
        <w:pStyle w:val="a3"/>
        <w:divId w:val="2032753132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000000" w:rsidRDefault="00BD28CC">
      <w:pPr>
        <w:pStyle w:val="a3"/>
        <w:divId w:val="2032753132"/>
      </w:pPr>
      <w:r>
        <w:t>8) обеспечивать получателям социальных услуг содействие в прохождении ме</w:t>
      </w:r>
      <w:r>
        <w:t>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BD28CC">
      <w:pPr>
        <w:pStyle w:val="a3"/>
        <w:divId w:val="2032753132"/>
      </w:pPr>
      <w:r>
        <w:t>9) предоставлять получателям социальных услуг возможность пользоваться услугами связи, в том числе</w:t>
      </w:r>
      <w:r>
        <w:t xml:space="preserve"> сети "Интернет" и услугами почтовой связи, при получении услуг в организациях социального обслуживания;</w:t>
      </w:r>
    </w:p>
    <w:p w:rsidR="00000000" w:rsidRDefault="00BD28CC">
      <w:pPr>
        <w:pStyle w:val="a3"/>
        <w:divId w:val="2032753132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BD28CC">
      <w:pPr>
        <w:pStyle w:val="a3"/>
        <w:divId w:val="2032753132"/>
      </w:pPr>
      <w:r>
        <w:t>11) обеспечивать п</w:t>
      </w:r>
      <w:r>
        <w:t>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</w:t>
      </w:r>
      <w:r>
        <w:t>мя;</w:t>
      </w:r>
    </w:p>
    <w:p w:rsidR="00000000" w:rsidRDefault="00BD28CC">
      <w:pPr>
        <w:pStyle w:val="a3"/>
        <w:divId w:val="2032753132"/>
      </w:pPr>
      <w:r>
        <w:t>12) обеспечивать сохранность личных вещей и ценностей получателей социальных услуг;</w:t>
      </w:r>
    </w:p>
    <w:p w:rsidR="00000000" w:rsidRDefault="00BD28CC">
      <w:pPr>
        <w:pStyle w:val="a3"/>
        <w:divId w:val="2032753132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BD28CC">
      <w:pPr>
        <w:pStyle w:val="a3"/>
        <w:divId w:val="2032753132"/>
      </w:pPr>
      <w:r>
        <w:t>2. Поставщики социальных услуг при оказании социал</w:t>
      </w:r>
      <w:r>
        <w:t>ьных услуг не вправе:</w:t>
      </w:r>
    </w:p>
    <w:p w:rsidR="00000000" w:rsidRDefault="00BD28CC">
      <w:pPr>
        <w:pStyle w:val="a3"/>
        <w:divId w:val="2032753132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BD28CC">
      <w:pPr>
        <w:pStyle w:val="a3"/>
        <w:divId w:val="2032753132"/>
      </w:pPr>
      <w:r>
        <w:t>2) применять физическое или психологическое насилие в отношении получ</w:t>
      </w:r>
      <w:r>
        <w:t>ателей социальных услуг, допускать их оскорбление, грубое обращение с ними;</w:t>
      </w:r>
    </w:p>
    <w:p w:rsidR="00000000" w:rsidRDefault="00BD28CC">
      <w:pPr>
        <w:pStyle w:val="a3"/>
        <w:divId w:val="2032753132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</w:t>
      </w:r>
      <w:r>
        <w:t>скими расстройствами, и наоборот.</w:t>
      </w:r>
    </w:p>
    <w:p w:rsidR="00000000" w:rsidRDefault="00BD28CC">
      <w:pPr>
        <w:pStyle w:val="a3"/>
        <w:divId w:val="2032753132"/>
      </w:pPr>
      <w:r>
        <w:t>Статья 13. </w:t>
      </w:r>
      <w:r>
        <w:rPr>
          <w:b/>
          <w:bCs/>
        </w:rPr>
        <w:t>Информационная открытость поставщиков социальных услуг</w:t>
      </w:r>
    </w:p>
    <w:p w:rsidR="00000000" w:rsidRDefault="00BD28CC">
      <w:pPr>
        <w:pStyle w:val="a3"/>
        <w:divId w:val="2032753132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</w:t>
      </w:r>
      <w:r>
        <w:t>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BD28CC">
      <w:pPr>
        <w:pStyle w:val="a3"/>
        <w:divId w:val="2032753132"/>
      </w:pPr>
      <w:r>
        <w:t>2. Поставщики социальных услуг обеспечивают открытость и доступность информации:</w:t>
      </w:r>
    </w:p>
    <w:p w:rsidR="00000000" w:rsidRDefault="00BD28CC">
      <w:pPr>
        <w:pStyle w:val="a3"/>
        <w:divId w:val="2032753132"/>
      </w:pPr>
      <w:r>
        <w:t xml:space="preserve">1) о дате государственной регистрации, </w:t>
      </w:r>
      <w:r>
        <w:t>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BD28CC">
      <w:pPr>
        <w:pStyle w:val="a3"/>
        <w:divId w:val="2032753132"/>
      </w:pPr>
      <w:r>
        <w:t>2) о структуре и об органах управления организации социального обслуживания;</w:t>
      </w:r>
    </w:p>
    <w:p w:rsidR="00000000" w:rsidRDefault="00BD28CC">
      <w:pPr>
        <w:pStyle w:val="a3"/>
        <w:divId w:val="2032753132"/>
      </w:pPr>
      <w:r>
        <w:t>3) о форме социального обс</w:t>
      </w:r>
      <w:r>
        <w:t>луживания, видах социальных услуг, порядке и об условиях их предоставления, о тарифах на социальные услуги;</w:t>
      </w:r>
    </w:p>
    <w:p w:rsidR="00000000" w:rsidRDefault="00BD28CC">
      <w:pPr>
        <w:pStyle w:val="a3"/>
        <w:divId w:val="2032753132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</w:t>
      </w:r>
      <w:r>
        <w:t>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BD28CC">
      <w:pPr>
        <w:pStyle w:val="a3"/>
        <w:divId w:val="2032753132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</w:t>
      </w:r>
      <w:r>
        <w:t>овня образования, квалификации и опыта работы);</w:t>
      </w:r>
    </w:p>
    <w:p w:rsidR="00000000" w:rsidRDefault="00BD28CC">
      <w:pPr>
        <w:pStyle w:val="a3"/>
        <w:divId w:val="2032753132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</w:t>
      </w:r>
      <w:r>
        <w:t>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BD28CC">
      <w:pPr>
        <w:pStyle w:val="a3"/>
        <w:divId w:val="2032753132"/>
      </w:pPr>
      <w:r>
        <w:t>7) о количестве свободных мест для приема получателей социальных услуг по формам</w:t>
      </w:r>
      <w:r>
        <w:t xml:space="preserve">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BD28CC">
      <w:pPr>
        <w:pStyle w:val="a3"/>
        <w:divId w:val="2032753132"/>
      </w:pPr>
      <w:r>
        <w:t>8) об объеме предоставляемых социальны</w:t>
      </w:r>
      <w:r>
        <w:t>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BD28CC">
      <w:pPr>
        <w:pStyle w:val="a3"/>
        <w:divId w:val="2032753132"/>
      </w:pPr>
      <w:r>
        <w:t>9) о наличии лицензий на осуществление деятельности, подлежащей лицензированию в соответств</w:t>
      </w:r>
      <w:r>
        <w:t>ии с законодательством Российской Федерации;</w:t>
      </w:r>
    </w:p>
    <w:p w:rsidR="00000000" w:rsidRDefault="00BD28CC">
      <w:pPr>
        <w:pStyle w:val="a3"/>
        <w:divId w:val="2032753132"/>
      </w:pPr>
      <w:r>
        <w:t>10) о финансово-хозяйственной деятельности;</w:t>
      </w:r>
    </w:p>
    <w:p w:rsidR="00000000" w:rsidRDefault="00BD28CC">
      <w:pPr>
        <w:pStyle w:val="a3"/>
        <w:divId w:val="2032753132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BD28CC">
      <w:pPr>
        <w:pStyle w:val="a3"/>
        <w:divId w:val="2032753132"/>
      </w:pPr>
      <w:r>
        <w:t>12) о наличии предписаний орг</w:t>
      </w:r>
      <w:r>
        <w:t>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BD28CC">
      <w:pPr>
        <w:pStyle w:val="a3"/>
        <w:divId w:val="2032753132"/>
      </w:pPr>
      <w:r>
        <w:t>13) об иной информации, которая размещается, опубликовывается по решению поставщика социальных услуг и (или) размещение, опублико</w:t>
      </w:r>
      <w:r>
        <w:t>вание которой являются обязательными в соответствии с законодательством Российской Федерации.</w:t>
      </w:r>
    </w:p>
    <w:p w:rsidR="00000000" w:rsidRDefault="00BD28CC">
      <w:pPr>
        <w:pStyle w:val="a3"/>
        <w:divId w:val="2032753132"/>
      </w:pPr>
      <w: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</w:t>
      </w:r>
      <w:r>
        <w:t>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</w:t>
      </w:r>
      <w:r>
        <w:t>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5. Предоставление социального обслуживания</w:t>
      </w:r>
    </w:p>
    <w:p w:rsidR="00000000" w:rsidRDefault="00BD28CC">
      <w:pPr>
        <w:pStyle w:val="a3"/>
        <w:divId w:val="2032753132"/>
      </w:pPr>
      <w:r>
        <w:t>Статья 14. </w:t>
      </w:r>
      <w:r>
        <w:rPr>
          <w:b/>
          <w:bCs/>
        </w:rPr>
        <w:t>Обращение о предоставлении социального обслуживания</w:t>
      </w:r>
    </w:p>
    <w:p w:rsidR="00000000" w:rsidRDefault="00BD28CC">
      <w:pPr>
        <w:pStyle w:val="a3"/>
        <w:divId w:val="2032753132"/>
      </w:pPr>
      <w:r>
        <w:t>Основанием для расс</w:t>
      </w:r>
      <w:r>
        <w:t>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</w:t>
      </w:r>
      <w:r>
        <w:t>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BD28CC">
      <w:pPr>
        <w:pStyle w:val="a3"/>
        <w:divId w:val="2032753132"/>
      </w:pPr>
      <w:r>
        <w:t>Статья 15. </w:t>
      </w:r>
      <w:r>
        <w:rPr>
          <w:b/>
          <w:bCs/>
        </w:rPr>
        <w:t>Приз</w:t>
      </w:r>
      <w:r>
        <w:rPr>
          <w:b/>
          <w:bCs/>
        </w:rPr>
        <w:t>нание гражданина нуждающимся в социальном обслуживании</w:t>
      </w:r>
    </w:p>
    <w:p w:rsidR="00000000" w:rsidRDefault="00BD28CC">
      <w:pPr>
        <w:pStyle w:val="a3"/>
        <w:divId w:val="2032753132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BD28CC">
      <w:pPr>
        <w:pStyle w:val="a3"/>
        <w:divId w:val="2032753132"/>
      </w:pPr>
      <w:r>
        <w:t>1) полная или частич</w:t>
      </w:r>
      <w:r>
        <w:t>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BD28CC">
      <w:pPr>
        <w:pStyle w:val="a3"/>
        <w:divId w:val="2032753132"/>
      </w:pPr>
      <w:r>
        <w:t>2) наличие в семье инвалида или инвалидов, в том</w:t>
      </w:r>
      <w:r>
        <w:t xml:space="preserve"> числе ребенка-инвалида или детей-инвалидов, нуждающихся в постоянном постороннем уходе;</w:t>
      </w:r>
    </w:p>
    <w:p w:rsidR="00000000" w:rsidRDefault="00BD28CC">
      <w:pPr>
        <w:pStyle w:val="a3"/>
        <w:divId w:val="2032753132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BD28CC">
      <w:pPr>
        <w:pStyle w:val="a3"/>
        <w:divId w:val="2032753132"/>
      </w:pPr>
      <w:r>
        <w:t>4) отсутствие возможности обеспечени</w:t>
      </w:r>
      <w:r>
        <w:t>я ухода (в том числе временного) за инвалидом, ребенком, детьми, а также отсутствие попечения над ними;</w:t>
      </w:r>
    </w:p>
    <w:p w:rsidR="00000000" w:rsidRDefault="00BD28CC">
      <w:pPr>
        <w:pStyle w:val="a3"/>
        <w:divId w:val="2032753132"/>
      </w:pPr>
      <w:r>
        <w:t xml:space="preserve">5) наличие внутрисемейного конфликта, в том числе с лицами с наркотической или алкогольной зависимостью, лицами, имеющими пристрастие к азартным играм, </w:t>
      </w:r>
      <w:r>
        <w:t>лицами, страдающими психическими расстройствами, наличие насилия в семье;</w:t>
      </w:r>
    </w:p>
    <w:p w:rsidR="00000000" w:rsidRDefault="00BD28CC">
      <w:pPr>
        <w:pStyle w:val="a3"/>
        <w:divId w:val="2032753132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</w:t>
      </w:r>
      <w:r>
        <w:t xml:space="preserve"> без попечения родителей;</w:t>
      </w:r>
    </w:p>
    <w:p w:rsidR="00000000" w:rsidRDefault="00BD28CC">
      <w:pPr>
        <w:pStyle w:val="a3"/>
        <w:divId w:val="2032753132"/>
      </w:pPr>
      <w:r>
        <w:t>7) отсутствие работы и средств к существованию;</w:t>
      </w:r>
    </w:p>
    <w:p w:rsidR="00000000" w:rsidRDefault="00BD28CC">
      <w:pPr>
        <w:pStyle w:val="a3"/>
        <w:divId w:val="2032753132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BD28CC">
      <w:pPr>
        <w:pStyle w:val="a3"/>
        <w:divId w:val="2032753132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</w:t>
      </w:r>
      <w:r>
        <w:t>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BD28CC">
      <w:pPr>
        <w:pStyle w:val="a3"/>
        <w:divId w:val="2032753132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BD28CC">
      <w:pPr>
        <w:pStyle w:val="a3"/>
        <w:divId w:val="2032753132"/>
      </w:pPr>
      <w:r>
        <w:t>Статья 16. </w:t>
      </w:r>
      <w:r>
        <w:rPr>
          <w:b/>
          <w:bCs/>
        </w:rPr>
        <w:t>Индивидуальная программа</w:t>
      </w:r>
    </w:p>
    <w:p w:rsidR="00000000" w:rsidRDefault="00BD28CC">
      <w:pPr>
        <w:pStyle w:val="a3"/>
        <w:divId w:val="2032753132"/>
      </w:pPr>
      <w:r>
        <w:t>1. Индивидуа</w:t>
      </w:r>
      <w:r>
        <w:t>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</w:t>
      </w:r>
      <w:r>
        <w:t>вождению, осуществляемые в соответствии со статьей 22 настоящего Федерального закона.</w:t>
      </w:r>
    </w:p>
    <w:p w:rsidR="00000000" w:rsidRDefault="00BD28CC">
      <w:pPr>
        <w:pStyle w:val="a3"/>
        <w:divId w:val="2032753132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</w:t>
      </w:r>
      <w:r>
        <w:t>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BD28CC">
      <w:pPr>
        <w:pStyle w:val="a3"/>
        <w:divId w:val="2032753132"/>
      </w:pPr>
      <w:r>
        <w:t>3. Индивидуальная программа для гражданина или его законного представителя имеет рекомендательный характер, для поставщика соц</w:t>
      </w:r>
      <w:r>
        <w:t>иальных услуг - обязательный характер.</w:t>
      </w:r>
    </w:p>
    <w:p w:rsidR="00000000" w:rsidRDefault="00BD28CC">
      <w:pPr>
        <w:pStyle w:val="a3"/>
        <w:divId w:val="2032753132"/>
      </w:pPr>
      <w: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</w:t>
      </w:r>
      <w:r>
        <w:t>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BD28CC">
      <w:pPr>
        <w:pStyle w:val="a3"/>
        <w:divId w:val="2032753132"/>
      </w:pPr>
      <w:r>
        <w:t>5. В случае изменения места жите</w:t>
      </w:r>
      <w:r>
        <w:t>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</w:t>
      </w:r>
      <w:r>
        <w:t>ивидуальной программы по новому месту жительства в сроки и в порядке, которые установлены настоящей статьей.</w:t>
      </w:r>
    </w:p>
    <w:p w:rsidR="00000000" w:rsidRDefault="00BD28CC">
      <w:pPr>
        <w:pStyle w:val="a3"/>
        <w:divId w:val="2032753132"/>
      </w:pPr>
      <w:r>
        <w:t>Статья 17. </w:t>
      </w:r>
      <w:r>
        <w:rPr>
          <w:b/>
          <w:bCs/>
        </w:rPr>
        <w:t>Договор о предоставлении социальных услуг</w:t>
      </w:r>
    </w:p>
    <w:p w:rsidR="00000000" w:rsidRDefault="00BD28CC">
      <w:pPr>
        <w:pStyle w:val="a3"/>
        <w:divId w:val="2032753132"/>
      </w:pPr>
      <w:r>
        <w:t>1. Социальные услуги предоставляются гражданину на основании договора о предоставлении социаль</w:t>
      </w:r>
      <w:r>
        <w:t>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BD28CC">
      <w:pPr>
        <w:pStyle w:val="a3"/>
        <w:divId w:val="2032753132"/>
      </w:pPr>
      <w:r>
        <w:t>2. Существенными условиями договора о предоставлении социал</w:t>
      </w:r>
      <w:r>
        <w:t>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BD28CC">
      <w:pPr>
        <w:pStyle w:val="a3"/>
        <w:divId w:val="2032753132"/>
      </w:pPr>
      <w:r>
        <w:t>3. Отношения, связанные с исполнением договора о предоставлении социальных услуг, рег</w:t>
      </w:r>
      <w:r>
        <w:t>улируются в соответствии с законодательством Российской Федерации.</w:t>
      </w:r>
    </w:p>
    <w:p w:rsidR="00000000" w:rsidRDefault="00BD28CC">
      <w:pPr>
        <w:pStyle w:val="a3"/>
        <w:divId w:val="2032753132"/>
      </w:pPr>
      <w:r>
        <w:t>Статья 18. </w:t>
      </w:r>
      <w:r>
        <w:rPr>
          <w:b/>
          <w:bCs/>
        </w:rPr>
        <w:t>Отказ от социального обслуживания, социальной услуги</w:t>
      </w:r>
    </w:p>
    <w:p w:rsidR="00000000" w:rsidRDefault="00BD28CC">
      <w:pPr>
        <w:pStyle w:val="a3"/>
        <w:divId w:val="2032753132"/>
      </w:pPr>
      <w:r>
        <w:t>1. Гражданин или его законный представитель имеет право отказаться от социального обслуживания, социальной услуги. Отказ офор</w:t>
      </w:r>
      <w:r>
        <w:t>мляется в письменной форме и вносится в индивидуальную программу.</w:t>
      </w:r>
    </w:p>
    <w:p w:rsidR="00000000" w:rsidRDefault="00BD28CC">
      <w:pPr>
        <w:pStyle w:val="a3"/>
        <w:divId w:val="2032753132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</w:t>
      </w:r>
      <w:r>
        <w:t>ов социальных услуг от ответственности за предоставление социального обслуживания, социальной услуги.</w:t>
      </w:r>
    </w:p>
    <w:p w:rsidR="00000000" w:rsidRDefault="00BD28CC">
      <w:pPr>
        <w:pStyle w:val="a3"/>
        <w:divId w:val="2032753132"/>
      </w:pPr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</w:t>
      </w:r>
      <w:r>
        <w:t>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</w:t>
      </w:r>
      <w:r>
        <w:t>каз возможен только при наличии соответствующего заключения уполномоченной медицинской организации.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6. Формы социального обслуживания, виды социальных услуг</w:t>
      </w:r>
    </w:p>
    <w:p w:rsidR="00000000" w:rsidRDefault="00BD28CC">
      <w:pPr>
        <w:pStyle w:val="a3"/>
        <w:divId w:val="2032753132"/>
      </w:pPr>
      <w:r>
        <w:t>Статья 19. </w:t>
      </w:r>
      <w:r>
        <w:rPr>
          <w:b/>
          <w:bCs/>
        </w:rPr>
        <w:t>Формы социального обслуживания</w:t>
      </w:r>
    </w:p>
    <w:p w:rsidR="00000000" w:rsidRDefault="00BD28CC">
      <w:pPr>
        <w:pStyle w:val="a3"/>
        <w:divId w:val="2032753132"/>
      </w:pPr>
      <w:r>
        <w:t>1. Социальные услуги предоставляются их получателям</w:t>
      </w:r>
      <w:r>
        <w:t xml:space="preserve"> в форме социального обслуживания на дому, или в полустационарной форме, или в стационарной форме.</w:t>
      </w:r>
    </w:p>
    <w:p w:rsidR="00000000" w:rsidRDefault="00BD28CC">
      <w:pPr>
        <w:pStyle w:val="a3"/>
        <w:divId w:val="2032753132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BD28CC">
      <w:pPr>
        <w:pStyle w:val="a3"/>
        <w:divId w:val="2032753132"/>
      </w:pPr>
      <w:r>
        <w:t xml:space="preserve">3. Социальные </w:t>
      </w:r>
      <w:r>
        <w:t xml:space="preserve">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</w:t>
      </w:r>
      <w:r>
        <w:t>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000000" w:rsidRDefault="00BD28CC">
      <w:pPr>
        <w:pStyle w:val="a3"/>
        <w:divId w:val="2032753132"/>
      </w:pPr>
      <w:r>
        <w:t xml:space="preserve">4. При предоставлении социальных услуг в полустационарной форме </w:t>
      </w:r>
      <w:r>
        <w:t>или в стационарной форме должны быть обеспечены:</w:t>
      </w:r>
    </w:p>
    <w:p w:rsidR="00000000" w:rsidRDefault="00BD28CC">
      <w:pPr>
        <w:pStyle w:val="a3"/>
        <w:divId w:val="2032753132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BD28CC">
      <w:pPr>
        <w:pStyle w:val="a3"/>
        <w:divId w:val="2032753132"/>
      </w:pPr>
      <w:r>
        <w:t>2) возможн</w:t>
      </w:r>
      <w:r>
        <w:t xml:space="preserve">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</w:r>
      <w:r>
        <w:t>оборудования и носителей информации;</w:t>
      </w:r>
    </w:p>
    <w:p w:rsidR="00000000" w:rsidRDefault="00BD28CC">
      <w:pPr>
        <w:pStyle w:val="a3"/>
        <w:divId w:val="2032753132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</w:t>
      </w:r>
      <w:r>
        <w:t>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BD28CC">
      <w:pPr>
        <w:pStyle w:val="a3"/>
        <w:divId w:val="2032753132"/>
      </w:pPr>
      <w:r>
        <w:t>4) дублирование голосовой информации текстовой информацией, надписями и (или) световыми сигналами, информирование о предостав</w:t>
      </w:r>
      <w:r>
        <w:t>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BD28CC">
      <w:pPr>
        <w:pStyle w:val="a3"/>
        <w:divId w:val="2032753132"/>
      </w:pPr>
      <w:r>
        <w:t>5) оказание иных видов посторонней помощи.</w:t>
      </w:r>
    </w:p>
    <w:p w:rsidR="00000000" w:rsidRDefault="00BD28CC">
      <w:pPr>
        <w:pStyle w:val="a3"/>
        <w:divId w:val="2032753132"/>
      </w:pPr>
      <w:r>
        <w:t>5. Граждане из числа лиц, освобождаемых из мест лишения свободы, за которыми в соответствии с законодат</w:t>
      </w:r>
      <w:r>
        <w:t>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</w:t>
      </w:r>
      <w:r>
        <w:t>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BD28CC">
      <w:pPr>
        <w:pStyle w:val="a3"/>
        <w:divId w:val="2032753132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BD28CC">
      <w:pPr>
        <w:pStyle w:val="a3"/>
        <w:divId w:val="2032753132"/>
      </w:pPr>
      <w:r>
        <w:t>Статья 20. </w:t>
      </w:r>
      <w:r>
        <w:rPr>
          <w:b/>
          <w:bCs/>
        </w:rPr>
        <w:t>Виды социальных услуг</w:t>
      </w:r>
    </w:p>
    <w:p w:rsidR="00000000" w:rsidRDefault="00BD28CC">
      <w:pPr>
        <w:pStyle w:val="a3"/>
        <w:divId w:val="2032753132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BD28CC">
      <w:pPr>
        <w:pStyle w:val="a3"/>
        <w:divId w:val="2032753132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BD28CC">
      <w:pPr>
        <w:pStyle w:val="a3"/>
        <w:divId w:val="2032753132"/>
      </w:pPr>
      <w:r>
        <w:t>2) социально-медицинские, направ</w:t>
      </w:r>
      <w:r>
        <w:t>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</w:t>
      </w:r>
      <w:r>
        <w:t>и их здоровья;</w:t>
      </w:r>
    </w:p>
    <w:p w:rsidR="00000000" w:rsidRDefault="00BD28CC">
      <w:pPr>
        <w:pStyle w:val="a3"/>
        <w:divId w:val="2032753132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</w:t>
      </w:r>
      <w:r>
        <w:t>она доверия;</w:t>
      </w:r>
    </w:p>
    <w:p w:rsidR="00000000" w:rsidRDefault="00BD28CC">
      <w:pPr>
        <w:pStyle w:val="a3"/>
        <w:divId w:val="2032753132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</w:t>
      </w:r>
      <w:r>
        <w:t>ье в воспитании детей;</w:t>
      </w:r>
    </w:p>
    <w:p w:rsidR="00000000" w:rsidRDefault="00BD28CC">
      <w:pPr>
        <w:pStyle w:val="a3"/>
        <w:divId w:val="2032753132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BD28CC">
      <w:pPr>
        <w:pStyle w:val="a3"/>
        <w:divId w:val="2032753132"/>
      </w:pPr>
      <w:r>
        <w:t>6) социально-правовые, направленные на оказание помощи в получении юридических услуг, в том числе б</w:t>
      </w:r>
      <w:r>
        <w:t>есплатно, в защите прав и законных интересов получателей социальных услуг;</w:t>
      </w:r>
    </w:p>
    <w:p w:rsidR="00000000" w:rsidRDefault="00BD28CC">
      <w:pPr>
        <w:pStyle w:val="a3"/>
        <w:divId w:val="2032753132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BD28CC">
      <w:pPr>
        <w:pStyle w:val="a3"/>
        <w:divId w:val="2032753132"/>
      </w:pPr>
      <w:r>
        <w:t>8) срочные социальные услуг</w:t>
      </w:r>
      <w:r>
        <w:t>и.</w:t>
      </w:r>
    </w:p>
    <w:p w:rsidR="00000000" w:rsidRDefault="00BD28CC">
      <w:pPr>
        <w:pStyle w:val="a3"/>
        <w:divId w:val="2032753132"/>
      </w:pPr>
      <w:r>
        <w:t>Статья 21. </w:t>
      </w:r>
      <w:r>
        <w:rPr>
          <w:b/>
          <w:bCs/>
        </w:rPr>
        <w:t>Срочные социальные услуги</w:t>
      </w:r>
    </w:p>
    <w:p w:rsidR="00000000" w:rsidRDefault="00BD28CC">
      <w:pPr>
        <w:pStyle w:val="a3"/>
        <w:divId w:val="2032753132"/>
      </w:pPr>
      <w:r>
        <w:t>1. Срочные социальные услуги включают в себя:</w:t>
      </w:r>
    </w:p>
    <w:p w:rsidR="00000000" w:rsidRDefault="00BD28CC">
      <w:pPr>
        <w:pStyle w:val="a3"/>
        <w:divId w:val="2032753132"/>
      </w:pPr>
      <w:r>
        <w:t>1) обеспечение бесплатным горячим питанием или наборами продуктов;</w:t>
      </w:r>
    </w:p>
    <w:p w:rsidR="00000000" w:rsidRDefault="00BD28CC">
      <w:pPr>
        <w:pStyle w:val="a3"/>
        <w:divId w:val="2032753132"/>
      </w:pPr>
      <w:r>
        <w:t>2) обеспечение одеждой, обувью и другими предметами первой необходимости;</w:t>
      </w:r>
    </w:p>
    <w:p w:rsidR="00000000" w:rsidRDefault="00BD28CC">
      <w:pPr>
        <w:pStyle w:val="a3"/>
        <w:divId w:val="2032753132"/>
      </w:pPr>
      <w:r>
        <w:t>3) содействие в получении вре</w:t>
      </w:r>
      <w:r>
        <w:t>менного жилого помещения;</w:t>
      </w:r>
    </w:p>
    <w:p w:rsidR="00000000" w:rsidRDefault="00BD28CC">
      <w:pPr>
        <w:pStyle w:val="a3"/>
        <w:divId w:val="2032753132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BD28CC">
      <w:pPr>
        <w:pStyle w:val="a3"/>
        <w:divId w:val="2032753132"/>
      </w:pPr>
      <w:r>
        <w:t>5) содействие в получении экстренной психологической помощи с привлечением к этой работе психологов и священнослуж</w:t>
      </w:r>
      <w:r>
        <w:t>ителей;</w:t>
      </w:r>
    </w:p>
    <w:p w:rsidR="00000000" w:rsidRDefault="00BD28CC">
      <w:pPr>
        <w:pStyle w:val="a3"/>
        <w:divId w:val="2032753132"/>
      </w:pPr>
      <w:r>
        <w:t>6) иные срочные социальные услуги.</w:t>
      </w:r>
    </w:p>
    <w:p w:rsidR="00000000" w:rsidRDefault="00BD28CC">
      <w:pPr>
        <w:pStyle w:val="a3"/>
        <w:divId w:val="2032753132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</w:t>
      </w:r>
      <w:r>
        <w:t xml:space="preserve">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</w:t>
      </w:r>
      <w:r>
        <w:t>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</w:t>
      </w:r>
      <w:r>
        <w:t>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BD28CC">
      <w:pPr>
        <w:pStyle w:val="a3"/>
        <w:divId w:val="2032753132"/>
      </w:pPr>
      <w:r>
        <w:t>Статья 22. </w:t>
      </w:r>
      <w:r>
        <w:rPr>
          <w:b/>
          <w:bCs/>
        </w:rPr>
        <w:t>Содействие в предоставлении медицинской, психологической, пе</w:t>
      </w:r>
      <w:r>
        <w:rPr>
          <w:b/>
          <w:bCs/>
        </w:rPr>
        <w:t>дагогической, юридической, социальной помощи, не относящейся к социальным услугам (социальное сопровождение)</w:t>
      </w:r>
    </w:p>
    <w:p w:rsidR="00000000" w:rsidRDefault="00BD28CC">
      <w:pPr>
        <w:pStyle w:val="a3"/>
        <w:divId w:val="2032753132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</w:t>
      </w:r>
      <w:r>
        <w:t>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BD28CC">
      <w:pPr>
        <w:pStyle w:val="a3"/>
        <w:divId w:val="2032753132"/>
      </w:pPr>
      <w:r>
        <w:t>2. Социальное сопровождение осуществляется путем привлечения организаций, предоставляющи</w:t>
      </w:r>
      <w:r>
        <w:t>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7. Организация предоставления социальных услуг</w:t>
      </w:r>
    </w:p>
    <w:p w:rsidR="00000000" w:rsidRDefault="00BD28CC">
      <w:pPr>
        <w:pStyle w:val="a3"/>
        <w:divId w:val="2032753132"/>
      </w:pPr>
      <w:r>
        <w:t>Ста</w:t>
      </w:r>
      <w:r>
        <w:t>тья 23. </w:t>
      </w:r>
      <w:r>
        <w:rPr>
          <w:b/>
          <w:bCs/>
        </w:rPr>
        <w:t>Организации социального обслуживания</w:t>
      </w:r>
    </w:p>
    <w:p w:rsidR="00000000" w:rsidRDefault="00BD28CC">
      <w:pPr>
        <w:pStyle w:val="a3"/>
        <w:divId w:val="2032753132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BD28CC">
      <w:pPr>
        <w:pStyle w:val="a3"/>
        <w:divId w:val="2032753132"/>
      </w:pPr>
      <w:r>
        <w:t>2. Организации соци</w:t>
      </w:r>
      <w:r>
        <w:t>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</w:t>
      </w:r>
      <w:r>
        <w:t>ции деятельности организаций социального обслуживания, их структурных подразделений.</w:t>
      </w:r>
    </w:p>
    <w:p w:rsidR="00000000" w:rsidRDefault="00BD28CC">
      <w:pPr>
        <w:pStyle w:val="a3"/>
        <w:divId w:val="2032753132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BD28CC">
      <w:pPr>
        <w:pStyle w:val="a3"/>
        <w:divId w:val="2032753132"/>
      </w:pPr>
      <w:r>
        <w:t>4. Структура, порядок формирования, срок полномочий, компетенция попечительског</w:t>
      </w:r>
      <w:r>
        <w:t>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BD28CC">
      <w:pPr>
        <w:pStyle w:val="a3"/>
        <w:divId w:val="2032753132"/>
      </w:pPr>
      <w:r>
        <w:t>Статья 24. </w:t>
      </w:r>
      <w:r>
        <w:rPr>
          <w:b/>
          <w:bCs/>
        </w:rPr>
        <w:t>Информационные системы в сфере социального обслуживания</w:t>
      </w:r>
    </w:p>
    <w:p w:rsidR="00000000" w:rsidRDefault="00BD28CC">
      <w:pPr>
        <w:pStyle w:val="a3"/>
        <w:divId w:val="2032753132"/>
      </w:pPr>
      <w:r>
        <w:t xml:space="preserve"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</w:t>
      </w:r>
      <w:r>
        <w:t>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BD28CC">
      <w:pPr>
        <w:pStyle w:val="a3"/>
        <w:divId w:val="2032753132"/>
      </w:pPr>
      <w:r>
        <w:t>2. Операторами информационных систем являются уполномоченный орган субъек</w:t>
      </w:r>
      <w:r>
        <w:t>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BD28CC">
      <w:pPr>
        <w:pStyle w:val="a3"/>
        <w:divId w:val="2032753132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</w:t>
      </w:r>
      <w:r>
        <w:t>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BD28CC">
      <w:pPr>
        <w:pStyle w:val="a3"/>
        <w:divId w:val="2032753132"/>
      </w:pPr>
      <w:r>
        <w:t>Статья 25. </w:t>
      </w:r>
      <w:r>
        <w:rPr>
          <w:b/>
          <w:bCs/>
        </w:rPr>
        <w:t>Реестр поставщиков социальных услуг</w:t>
      </w:r>
    </w:p>
    <w:p w:rsidR="00000000" w:rsidRDefault="00BD28CC">
      <w:pPr>
        <w:pStyle w:val="a3"/>
        <w:divId w:val="2032753132"/>
      </w:pPr>
      <w:r>
        <w:t>1. Реестр постав</w:t>
      </w:r>
      <w:r>
        <w:t>щиков социальных услуг формируется в субъекте Российской Федерации.</w:t>
      </w:r>
    </w:p>
    <w:p w:rsidR="00000000" w:rsidRDefault="00BD28CC">
      <w:pPr>
        <w:pStyle w:val="a3"/>
        <w:divId w:val="2032753132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BD28CC">
      <w:pPr>
        <w:pStyle w:val="a3"/>
        <w:divId w:val="2032753132"/>
      </w:pPr>
      <w:r>
        <w:t>3. Реестр поставщиков социальных услуг содержит следующую инф</w:t>
      </w:r>
      <w:r>
        <w:t>ормацию:</w:t>
      </w:r>
    </w:p>
    <w:p w:rsidR="00000000" w:rsidRDefault="00BD28CC">
      <w:pPr>
        <w:pStyle w:val="a3"/>
        <w:divId w:val="2032753132"/>
      </w:pPr>
      <w:r>
        <w:t>1) регистрационный номер учетной записи;</w:t>
      </w:r>
    </w:p>
    <w:p w:rsidR="00000000" w:rsidRDefault="00BD28CC">
      <w:pPr>
        <w:pStyle w:val="a3"/>
        <w:divId w:val="2032753132"/>
      </w:pPr>
      <w:r>
        <w:t>2) полное и (если имеется) сокращенное наименование поставщика социальных услуг;</w:t>
      </w:r>
    </w:p>
    <w:p w:rsidR="00000000" w:rsidRDefault="00BD28CC">
      <w:pPr>
        <w:pStyle w:val="a3"/>
        <w:divId w:val="2032753132"/>
      </w:pPr>
      <w:r>
        <w:t>3) дата государственной регистрации юридического лица, индивидуального предпринимателя, являющихся поставщиками социальных ус</w:t>
      </w:r>
      <w:r>
        <w:t>луг;</w:t>
      </w:r>
    </w:p>
    <w:p w:rsidR="00000000" w:rsidRDefault="00BD28CC">
      <w:pPr>
        <w:pStyle w:val="a3"/>
        <w:divId w:val="2032753132"/>
      </w:pPr>
      <w:r>
        <w:t>4) организационно-правовая форма поставщика социальных услуг (для юридических лиц);</w:t>
      </w:r>
    </w:p>
    <w:p w:rsidR="00000000" w:rsidRDefault="00BD28CC">
      <w:pPr>
        <w:pStyle w:val="a3"/>
        <w:divId w:val="2032753132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BD28CC">
      <w:pPr>
        <w:pStyle w:val="a3"/>
        <w:divId w:val="2032753132"/>
      </w:pPr>
      <w:r>
        <w:t xml:space="preserve">6) фамилия, имя, отчество </w:t>
      </w:r>
      <w:r>
        <w:t>руководителя поставщика социальных услуг;</w:t>
      </w:r>
    </w:p>
    <w:p w:rsidR="00000000" w:rsidRDefault="00BD28CC">
      <w:pPr>
        <w:pStyle w:val="a3"/>
        <w:divId w:val="2032753132"/>
      </w:pPr>
      <w:r>
        <w:t>7) информация о лицензиях, имеющихся у поставщика социальных услуг (при необходимости);</w:t>
      </w:r>
    </w:p>
    <w:p w:rsidR="00000000" w:rsidRDefault="00BD28CC">
      <w:pPr>
        <w:pStyle w:val="a3"/>
        <w:divId w:val="2032753132"/>
      </w:pPr>
      <w:r>
        <w:t>8) сведения о формах социального обслуживания;</w:t>
      </w:r>
    </w:p>
    <w:p w:rsidR="00000000" w:rsidRDefault="00BD28CC">
      <w:pPr>
        <w:pStyle w:val="a3"/>
        <w:divId w:val="2032753132"/>
      </w:pPr>
      <w:r>
        <w:t>9) перечень предоставляемых социальных услуг по формам социального обслуживания</w:t>
      </w:r>
      <w:r>
        <w:t xml:space="preserve"> и видам социальных услуг;</w:t>
      </w:r>
    </w:p>
    <w:p w:rsidR="00000000" w:rsidRDefault="00BD28CC">
      <w:pPr>
        <w:pStyle w:val="a3"/>
        <w:divId w:val="2032753132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BD28CC">
      <w:pPr>
        <w:pStyle w:val="a3"/>
        <w:divId w:val="2032753132"/>
      </w:pPr>
      <w:r>
        <w:t xml:space="preserve">11) информация об общем количестве мест, предназначенных для предоставления социальных услуг, о наличии свободных мест, </w:t>
      </w:r>
      <w:r>
        <w:t>в том числе по формам социального обслуживания;</w:t>
      </w:r>
    </w:p>
    <w:p w:rsidR="00000000" w:rsidRDefault="00BD28CC">
      <w:pPr>
        <w:pStyle w:val="a3"/>
        <w:divId w:val="2032753132"/>
      </w:pPr>
      <w:r>
        <w:t>12) информация об условиях предоставления социальных услуг;</w:t>
      </w:r>
    </w:p>
    <w:p w:rsidR="00000000" w:rsidRDefault="00BD28CC">
      <w:pPr>
        <w:pStyle w:val="a3"/>
        <w:divId w:val="2032753132"/>
      </w:pPr>
      <w:r>
        <w:t>13) информация о результатах проведенных проверок;</w:t>
      </w:r>
    </w:p>
    <w:p w:rsidR="00000000" w:rsidRDefault="00BD28CC">
      <w:pPr>
        <w:pStyle w:val="a3"/>
        <w:divId w:val="2032753132"/>
      </w:pPr>
      <w:r>
        <w:t>14) информация об опыте работы поставщика социальных услуг за последние пять лет;</w:t>
      </w:r>
    </w:p>
    <w:p w:rsidR="00000000" w:rsidRDefault="00BD28CC">
      <w:pPr>
        <w:pStyle w:val="a3"/>
        <w:divId w:val="2032753132"/>
      </w:pPr>
      <w:r>
        <w:t>15) иная информ</w:t>
      </w:r>
      <w:r>
        <w:t>ация, определенная Правительством Российской Федерации.</w:t>
      </w:r>
    </w:p>
    <w:p w:rsidR="00000000" w:rsidRDefault="00BD28CC">
      <w:pPr>
        <w:pStyle w:val="a3"/>
        <w:divId w:val="2032753132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</w:t>
      </w:r>
      <w:r>
        <w:t>иями законодательства Российской Федерации.</w:t>
      </w:r>
    </w:p>
    <w:p w:rsidR="00000000" w:rsidRDefault="00BD28CC">
      <w:pPr>
        <w:pStyle w:val="a3"/>
        <w:divId w:val="2032753132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BD28CC">
      <w:pPr>
        <w:pStyle w:val="a3"/>
        <w:divId w:val="2032753132"/>
      </w:pPr>
      <w:r>
        <w:t>Статья 26. </w:t>
      </w:r>
      <w:r>
        <w:rPr>
          <w:b/>
          <w:bCs/>
        </w:rPr>
        <w:t>Регистр получа</w:t>
      </w:r>
      <w:r>
        <w:rPr>
          <w:b/>
          <w:bCs/>
        </w:rPr>
        <w:t>телей социальных услуг</w:t>
      </w:r>
    </w:p>
    <w:p w:rsidR="00000000" w:rsidRDefault="00BD28CC">
      <w:pPr>
        <w:pStyle w:val="a3"/>
        <w:divId w:val="2032753132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BD28CC">
      <w:pPr>
        <w:pStyle w:val="a3"/>
        <w:divId w:val="2032753132"/>
      </w:pPr>
      <w:r>
        <w:t>2. Регистр получателей социальных услуг содержит следующую информацию о получател</w:t>
      </w:r>
      <w:r>
        <w:t>е социальных услуг:</w:t>
      </w:r>
    </w:p>
    <w:p w:rsidR="00000000" w:rsidRDefault="00BD28CC">
      <w:pPr>
        <w:pStyle w:val="a3"/>
        <w:divId w:val="2032753132"/>
      </w:pPr>
      <w:r>
        <w:t>1) регистрационный номер учетной записи;</w:t>
      </w:r>
    </w:p>
    <w:p w:rsidR="00000000" w:rsidRDefault="00BD28CC">
      <w:pPr>
        <w:pStyle w:val="a3"/>
        <w:divId w:val="2032753132"/>
      </w:pPr>
      <w:r>
        <w:t>2) фамилия, имя, отчество;</w:t>
      </w:r>
    </w:p>
    <w:p w:rsidR="00000000" w:rsidRDefault="00BD28CC">
      <w:pPr>
        <w:pStyle w:val="a3"/>
        <w:divId w:val="2032753132"/>
      </w:pPr>
      <w:r>
        <w:t>3) дата рождения;</w:t>
      </w:r>
    </w:p>
    <w:p w:rsidR="00000000" w:rsidRDefault="00BD28CC">
      <w:pPr>
        <w:pStyle w:val="a3"/>
        <w:divId w:val="2032753132"/>
      </w:pPr>
      <w:r>
        <w:t>4) пол;</w:t>
      </w:r>
    </w:p>
    <w:p w:rsidR="00000000" w:rsidRDefault="00BD28CC">
      <w:pPr>
        <w:pStyle w:val="a3"/>
        <w:divId w:val="2032753132"/>
      </w:pPr>
      <w:r>
        <w:t>5) адрес (место жительства), контактный телефон;</w:t>
      </w:r>
    </w:p>
    <w:p w:rsidR="00000000" w:rsidRDefault="00BD28CC">
      <w:pPr>
        <w:pStyle w:val="a3"/>
        <w:divId w:val="2032753132"/>
      </w:pPr>
      <w:r>
        <w:t>6) страховой номер индивидуального лицевого счета;</w:t>
      </w:r>
    </w:p>
    <w:p w:rsidR="00000000" w:rsidRDefault="00BD28CC">
      <w:pPr>
        <w:pStyle w:val="a3"/>
        <w:divId w:val="2032753132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BD28CC">
      <w:pPr>
        <w:pStyle w:val="a3"/>
        <w:divId w:val="2032753132"/>
      </w:pPr>
      <w:r>
        <w:t>8) дата обращения с просьбой о предоставлении социальных услуг;</w:t>
      </w:r>
    </w:p>
    <w:p w:rsidR="00000000" w:rsidRDefault="00BD28CC">
      <w:pPr>
        <w:pStyle w:val="a3"/>
        <w:divId w:val="2032753132"/>
      </w:pPr>
      <w:r>
        <w:t>9) дата оформления и номер индивидуальной програм</w:t>
      </w:r>
      <w:r>
        <w:t>мы;</w:t>
      </w:r>
    </w:p>
    <w:p w:rsidR="00000000" w:rsidRDefault="00BD28CC">
      <w:pPr>
        <w:pStyle w:val="a3"/>
        <w:divId w:val="2032753132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BD28CC">
      <w:pPr>
        <w:pStyle w:val="a3"/>
        <w:divId w:val="2032753132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</w:t>
      </w:r>
      <w:r>
        <w:t>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BD28CC">
      <w:pPr>
        <w:pStyle w:val="a3"/>
        <w:divId w:val="2032753132"/>
      </w:pPr>
      <w:r>
        <w:t>12) иная информация, определенная Правительством Российской Федерации.</w:t>
      </w:r>
    </w:p>
    <w:p w:rsidR="00000000" w:rsidRDefault="00BD28CC">
      <w:pPr>
        <w:pStyle w:val="a3"/>
        <w:divId w:val="2032753132"/>
      </w:pPr>
      <w:r>
        <w:t>Ста</w:t>
      </w:r>
      <w:r>
        <w:t>тья 27. </w:t>
      </w:r>
      <w:r>
        <w:rPr>
          <w:b/>
          <w:bCs/>
        </w:rPr>
        <w:t>Требования к порядку предоставления социальных услуг</w:t>
      </w:r>
    </w:p>
    <w:p w:rsidR="00000000" w:rsidRDefault="00BD28CC">
      <w:pPr>
        <w:pStyle w:val="a3"/>
        <w:divId w:val="2032753132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BD28CC">
      <w:pPr>
        <w:pStyle w:val="a3"/>
        <w:divId w:val="2032753132"/>
      </w:pPr>
      <w:r>
        <w:t xml:space="preserve">2. Порядок предоставления социальных услуг устанавливается по формам социального обслуживания, </w:t>
      </w:r>
      <w:r>
        <w:t>видам социальных услуг и включает в себя:</w:t>
      </w:r>
    </w:p>
    <w:p w:rsidR="00000000" w:rsidRDefault="00BD28CC">
      <w:pPr>
        <w:pStyle w:val="a3"/>
        <w:divId w:val="2032753132"/>
      </w:pPr>
      <w:r>
        <w:t>1) наименование социальной услуги;</w:t>
      </w:r>
    </w:p>
    <w:p w:rsidR="00000000" w:rsidRDefault="00BD28CC">
      <w:pPr>
        <w:pStyle w:val="a3"/>
        <w:divId w:val="2032753132"/>
      </w:pPr>
      <w:r>
        <w:t>2) стандарт социальной услуги;</w:t>
      </w:r>
    </w:p>
    <w:p w:rsidR="00000000" w:rsidRDefault="00BD28CC">
      <w:pPr>
        <w:pStyle w:val="a3"/>
        <w:divId w:val="2032753132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BD28CC">
      <w:pPr>
        <w:pStyle w:val="a3"/>
        <w:divId w:val="2032753132"/>
      </w:pPr>
      <w:r>
        <w:t>4) требования к деятельности поставщика социальной услуги в</w:t>
      </w:r>
      <w:r>
        <w:t xml:space="preserve"> сфере социального обслуживания;</w:t>
      </w:r>
    </w:p>
    <w:p w:rsidR="00000000" w:rsidRDefault="00BD28CC">
      <w:pPr>
        <w:pStyle w:val="a3"/>
        <w:divId w:val="2032753132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</w:t>
      </w:r>
      <w:r>
        <w:t>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BD28CC">
      <w:pPr>
        <w:pStyle w:val="a3"/>
        <w:divId w:val="2032753132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BD28CC">
      <w:pPr>
        <w:pStyle w:val="a3"/>
        <w:divId w:val="2032753132"/>
      </w:pPr>
      <w:r>
        <w:t xml:space="preserve">3. Стандарт социальной услуги включает в </w:t>
      </w:r>
      <w:r>
        <w:t>себя:</w:t>
      </w:r>
    </w:p>
    <w:p w:rsidR="00000000" w:rsidRDefault="00BD28CC">
      <w:pPr>
        <w:pStyle w:val="a3"/>
        <w:divId w:val="2032753132"/>
      </w:pPr>
      <w:r>
        <w:t>1) описание социальной услуги, в том числе ее объем;</w:t>
      </w:r>
    </w:p>
    <w:p w:rsidR="00000000" w:rsidRDefault="00BD28CC">
      <w:pPr>
        <w:pStyle w:val="a3"/>
        <w:divId w:val="2032753132"/>
      </w:pPr>
      <w:r>
        <w:t>2) сроки предоставления социальной услуги;</w:t>
      </w:r>
    </w:p>
    <w:p w:rsidR="00000000" w:rsidRDefault="00BD28CC">
      <w:pPr>
        <w:pStyle w:val="a3"/>
        <w:divId w:val="2032753132"/>
      </w:pPr>
      <w:r>
        <w:t>3) подушевой норматив финансирования социальной услуги;</w:t>
      </w:r>
    </w:p>
    <w:p w:rsidR="00000000" w:rsidRDefault="00BD28CC">
      <w:pPr>
        <w:pStyle w:val="a3"/>
        <w:divId w:val="2032753132"/>
      </w:pPr>
      <w:r>
        <w:t>4) показатели качества и оценку результатов предоставления социальной услуги;</w:t>
      </w:r>
    </w:p>
    <w:p w:rsidR="00000000" w:rsidRDefault="00BD28CC">
      <w:pPr>
        <w:pStyle w:val="a3"/>
        <w:divId w:val="2032753132"/>
      </w:pPr>
      <w:r>
        <w:t>5) условия предостав</w:t>
      </w:r>
      <w:r>
        <w:t>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BD28CC">
      <w:pPr>
        <w:pStyle w:val="a3"/>
        <w:divId w:val="2032753132"/>
      </w:pPr>
      <w:r>
        <w:t>6) иные необходимые для предоставления социальной услуги положения.</w:t>
      </w:r>
    </w:p>
    <w:p w:rsidR="00000000" w:rsidRDefault="00BD28CC">
      <w:pPr>
        <w:pStyle w:val="a3"/>
        <w:divId w:val="2032753132"/>
      </w:pPr>
      <w:r>
        <w:t>Статья 28. </w:t>
      </w:r>
      <w:r>
        <w:rPr>
          <w:b/>
          <w:bCs/>
        </w:rPr>
        <w:t xml:space="preserve">Межведомственное </w:t>
      </w:r>
      <w:r>
        <w:rPr>
          <w:b/>
          <w:bCs/>
        </w:rPr>
        <w:t>взаимодействие при организации социального обслуживания в субъекте Российской Федерации</w:t>
      </w:r>
    </w:p>
    <w:p w:rsidR="00000000" w:rsidRDefault="00BD28CC">
      <w:pPr>
        <w:pStyle w:val="a3"/>
        <w:divId w:val="2032753132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</w:t>
      </w:r>
      <w:r>
        <w:t>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BD28CC">
      <w:pPr>
        <w:pStyle w:val="a3"/>
        <w:divId w:val="2032753132"/>
      </w:pPr>
      <w:r>
        <w:t>2. Регламент межведомственного взаимодействия определяет:</w:t>
      </w:r>
    </w:p>
    <w:p w:rsidR="00000000" w:rsidRDefault="00BD28CC">
      <w:pPr>
        <w:pStyle w:val="a3"/>
        <w:divId w:val="2032753132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BD28CC">
      <w:pPr>
        <w:pStyle w:val="a3"/>
        <w:divId w:val="2032753132"/>
      </w:pPr>
      <w:r>
        <w:t>2) виды деятельности, осуществляемой органами государственной власти субъект</w:t>
      </w:r>
      <w:r>
        <w:t>а Российской Федерации;</w:t>
      </w:r>
    </w:p>
    <w:p w:rsidR="00000000" w:rsidRDefault="00BD28CC">
      <w:pPr>
        <w:pStyle w:val="a3"/>
        <w:divId w:val="2032753132"/>
      </w:pPr>
      <w:r>
        <w:t>3) порядок и формы межведомственного взаимодействия;</w:t>
      </w:r>
    </w:p>
    <w:p w:rsidR="00000000" w:rsidRDefault="00BD28CC">
      <w:pPr>
        <w:pStyle w:val="a3"/>
        <w:divId w:val="2032753132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BD28CC">
      <w:pPr>
        <w:pStyle w:val="a3"/>
        <w:divId w:val="2032753132"/>
      </w:pPr>
      <w:r>
        <w:t>5) механизм реализации мероприятий по социальному сопровождению, в том числе пор</w:t>
      </w:r>
      <w:r>
        <w:t>ядок привлечения организаций к его осуществлению;</w:t>
      </w:r>
    </w:p>
    <w:p w:rsidR="00000000" w:rsidRDefault="00BD28CC">
      <w:pPr>
        <w:pStyle w:val="a3"/>
        <w:divId w:val="2032753132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BD28CC">
      <w:pPr>
        <w:pStyle w:val="a3"/>
        <w:divId w:val="2032753132"/>
      </w:pPr>
      <w:r>
        <w:t>Статья 29. </w:t>
      </w:r>
      <w:r>
        <w:rPr>
          <w:b/>
          <w:bCs/>
        </w:rPr>
        <w:t>Профилактика обстоятельств, обусловливающих нуждаемость гражданина в социальном</w:t>
      </w:r>
      <w:r>
        <w:rPr>
          <w:b/>
          <w:bCs/>
        </w:rPr>
        <w:t xml:space="preserve"> обслуживании</w:t>
      </w:r>
    </w:p>
    <w:p w:rsidR="00000000" w:rsidRDefault="00BD28CC">
      <w:pPr>
        <w:pStyle w:val="a3"/>
        <w:divId w:val="2032753132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BD28CC">
      <w:pPr>
        <w:pStyle w:val="a3"/>
        <w:divId w:val="2032753132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BD28CC">
      <w:pPr>
        <w:pStyle w:val="a3"/>
        <w:divId w:val="2032753132"/>
      </w:pPr>
      <w:r>
        <w:t>2) анализа да</w:t>
      </w:r>
      <w:r>
        <w:t>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BD28CC">
      <w:pPr>
        <w:pStyle w:val="a3"/>
        <w:divId w:val="2032753132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</w:t>
      </w:r>
      <w:r>
        <w:t>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8. Финансирование социального обслуживания и условия оплаты социальных услуг</w:t>
      </w:r>
    </w:p>
    <w:p w:rsidR="00000000" w:rsidRDefault="00BD28CC">
      <w:pPr>
        <w:pStyle w:val="a3"/>
        <w:divId w:val="2032753132"/>
      </w:pPr>
      <w:r>
        <w:t>Статья 30. </w:t>
      </w:r>
      <w:r>
        <w:rPr>
          <w:b/>
          <w:bCs/>
        </w:rPr>
        <w:t>Финансовое обеспечение социально</w:t>
      </w:r>
      <w:r>
        <w:rPr>
          <w:b/>
          <w:bCs/>
        </w:rPr>
        <w:t>го обслуживания</w:t>
      </w:r>
    </w:p>
    <w:p w:rsidR="00000000" w:rsidRDefault="00BD28CC">
      <w:pPr>
        <w:pStyle w:val="a3"/>
        <w:divId w:val="2032753132"/>
      </w:pPr>
      <w:r>
        <w:t>1. Источниками финансового обеспечения социального обслуживания являются:</w:t>
      </w:r>
    </w:p>
    <w:p w:rsidR="00000000" w:rsidRDefault="00BD28CC">
      <w:pPr>
        <w:pStyle w:val="a3"/>
        <w:divId w:val="2032753132"/>
      </w:pPr>
      <w:r>
        <w:t>1) средства бюджетов бюджетной системы Российской Федерации;</w:t>
      </w:r>
    </w:p>
    <w:p w:rsidR="00000000" w:rsidRDefault="00BD28CC">
      <w:pPr>
        <w:pStyle w:val="a3"/>
        <w:divId w:val="2032753132"/>
      </w:pPr>
      <w:r>
        <w:t>2) благотворительные взносы и пожертвования;</w:t>
      </w:r>
    </w:p>
    <w:p w:rsidR="00000000" w:rsidRDefault="00BD28CC">
      <w:pPr>
        <w:pStyle w:val="a3"/>
        <w:divId w:val="2032753132"/>
      </w:pPr>
      <w:r>
        <w:t xml:space="preserve">3) средства получателей социальных услуг при предоставлении </w:t>
      </w:r>
      <w:r>
        <w:t>социальных услуг за плату или частичную плату;</w:t>
      </w:r>
    </w:p>
    <w:p w:rsidR="00000000" w:rsidRDefault="00BD28CC">
      <w:pPr>
        <w:pStyle w:val="a3"/>
        <w:divId w:val="2032753132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BD28CC">
      <w:pPr>
        <w:pStyle w:val="a3"/>
        <w:divId w:val="2032753132"/>
      </w:pPr>
      <w:r>
        <w:t>2. Финансовое обеспечение деятельнос</w:t>
      </w:r>
      <w:r>
        <w:t>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</w:t>
      </w:r>
      <w:r>
        <w:t>елей социальных услуг при предоставлении социальных услуг за плату или частичную плату.</w:t>
      </w:r>
    </w:p>
    <w:p w:rsidR="00000000" w:rsidRDefault="00BD28CC">
      <w:pPr>
        <w:pStyle w:val="a3"/>
        <w:divId w:val="2032753132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</w:t>
      </w:r>
      <w:r>
        <w:t>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D28CC">
      <w:pPr>
        <w:pStyle w:val="a3"/>
        <w:divId w:val="2032753132"/>
      </w:pPr>
      <w:r>
        <w:t>4. Финансовое обеспечение предоставления социальных услуг негос</w:t>
      </w:r>
      <w:r>
        <w:t>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</w:t>
      </w:r>
      <w:r>
        <w:t>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D28CC">
      <w:pPr>
        <w:pStyle w:val="a3"/>
        <w:divId w:val="2032753132"/>
      </w:pPr>
      <w:r>
        <w:t>5. Уполномоченный федеральный орган исполнительн</w:t>
      </w:r>
      <w:r>
        <w:t>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BD28CC">
      <w:pPr>
        <w:pStyle w:val="a3"/>
        <w:divId w:val="2032753132"/>
      </w:pPr>
      <w:r>
        <w:t>6. Порядок расходования средств, образовавшихся в результ</w:t>
      </w:r>
      <w:r>
        <w:t>ате взимания платы за предоставление социальных услуг, устанавливается:</w:t>
      </w:r>
    </w:p>
    <w:p w:rsidR="00000000" w:rsidRDefault="00BD28CC">
      <w:pPr>
        <w:pStyle w:val="a3"/>
        <w:divId w:val="2032753132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BD28CC">
      <w:pPr>
        <w:pStyle w:val="a3"/>
        <w:divId w:val="2032753132"/>
      </w:pPr>
      <w:r>
        <w:t>2) уполномоченным органом субъ</w:t>
      </w:r>
      <w:r>
        <w:t>екта Российской Федерации - для организаций социального обслуживания субъекта Российской Федерации.</w:t>
      </w:r>
    </w:p>
    <w:p w:rsidR="00000000" w:rsidRDefault="00BD28CC">
      <w:pPr>
        <w:pStyle w:val="a3"/>
        <w:divId w:val="2032753132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</w:t>
      </w:r>
      <w:r>
        <w:t>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BD28CC">
      <w:pPr>
        <w:pStyle w:val="a3"/>
        <w:divId w:val="2032753132"/>
      </w:pPr>
      <w:r>
        <w:t xml:space="preserve">8. Если гражданин получает социальные услуги, предусмотренные индивидуальной программой, у поставщика или поставщиков социальных услуг, </w:t>
      </w:r>
      <w:r>
        <w:t>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</w:t>
      </w:r>
      <w:r>
        <w:t>еляются нормативными правовыми актами субъекта Российской Федерации.</w:t>
      </w:r>
    </w:p>
    <w:p w:rsidR="00000000" w:rsidRDefault="00BD28CC">
      <w:pPr>
        <w:pStyle w:val="a3"/>
        <w:divId w:val="2032753132"/>
      </w:pPr>
      <w:r>
        <w:t>Статья 31. </w:t>
      </w:r>
      <w:r>
        <w:rPr>
          <w:b/>
          <w:bCs/>
        </w:rPr>
        <w:t>Предоставление социальных услуг бесплатно</w:t>
      </w:r>
    </w:p>
    <w:p w:rsidR="00000000" w:rsidRDefault="00BD28CC">
      <w:pPr>
        <w:pStyle w:val="a3"/>
        <w:divId w:val="2032753132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BD28CC">
      <w:pPr>
        <w:pStyle w:val="a3"/>
        <w:divId w:val="2032753132"/>
      </w:pPr>
      <w:r>
        <w:t>1) несовершеннолетним детям;</w:t>
      </w:r>
    </w:p>
    <w:p w:rsidR="00000000" w:rsidRDefault="00BD28CC">
      <w:pPr>
        <w:pStyle w:val="a3"/>
        <w:divId w:val="2032753132"/>
      </w:pPr>
      <w:r>
        <w:t xml:space="preserve">2) лицам, пострадавшим в результате чрезвычайных ситуаций, вооруженных </w:t>
      </w:r>
      <w:r>
        <w:t>межнациональных (межэтнических) конфликтов.</w:t>
      </w:r>
    </w:p>
    <w:p w:rsidR="00000000" w:rsidRDefault="00BD28CC">
      <w:pPr>
        <w:pStyle w:val="a3"/>
        <w:divId w:val="2032753132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</w:t>
      </w:r>
      <w:r>
        <w:t xml:space="preserve">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</w:t>
      </w:r>
      <w:r>
        <w:t>ии.</w:t>
      </w:r>
    </w:p>
    <w:p w:rsidR="00000000" w:rsidRDefault="00BD28CC">
      <w:pPr>
        <w:pStyle w:val="a3"/>
        <w:divId w:val="2032753132"/>
      </w:pPr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BD28CC">
      <w:pPr>
        <w:pStyle w:val="a3"/>
        <w:divId w:val="2032753132"/>
      </w:pPr>
      <w:r>
        <w:t>4. Порядок определения среднедушевого дохода для предоставления социальных услуг беспл</w:t>
      </w:r>
      <w:r>
        <w:t>атно для целей настоящего Федерального закона устанавливается Правительством Российской Федерации.</w:t>
      </w:r>
    </w:p>
    <w:p w:rsidR="00000000" w:rsidRDefault="00BD28CC">
      <w:pPr>
        <w:pStyle w:val="a3"/>
        <w:divId w:val="2032753132"/>
      </w:pPr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</w:t>
      </w:r>
      <w:r>
        <w:t xml:space="preserve">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BD28CC">
      <w:pPr>
        <w:pStyle w:val="a3"/>
        <w:divId w:val="2032753132"/>
      </w:pPr>
      <w:r>
        <w:t>Статья 32. </w:t>
      </w:r>
      <w:r>
        <w:rPr>
          <w:b/>
          <w:bCs/>
        </w:rPr>
        <w:t>Определение размера платы за предоставление социальных услуг</w:t>
      </w:r>
    </w:p>
    <w:p w:rsidR="00000000" w:rsidRDefault="00BD28CC">
      <w:pPr>
        <w:pStyle w:val="a3"/>
        <w:divId w:val="2032753132"/>
      </w:pPr>
      <w:r>
        <w:t xml:space="preserve">1. Социальные услуги </w:t>
      </w:r>
      <w:r>
        <w:t>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</w:t>
      </w:r>
      <w:r>
        <w:t>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000000" w:rsidRDefault="00BD28CC">
      <w:pPr>
        <w:pStyle w:val="a3"/>
        <w:divId w:val="2032753132"/>
      </w:pPr>
      <w:r>
        <w:t>2. Размер ежемесячной платы за предоставление социальных услуг в форме социального обслуживания на до</w:t>
      </w:r>
      <w:r>
        <w:t>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</w:t>
      </w:r>
      <w:r>
        <w:t>душевого дохода, установленной частью 5 статьи 31 настоящего Федерального закона.</w:t>
      </w:r>
    </w:p>
    <w:p w:rsidR="00000000" w:rsidRDefault="00BD28CC">
      <w:pPr>
        <w:pStyle w:val="a3"/>
        <w:divId w:val="2032753132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</w:t>
      </w:r>
      <w:r>
        <w:t>казанных в частях 1 и 3 статьи 31 настоящего Федерального закона.</w:t>
      </w:r>
    </w:p>
    <w:p w:rsidR="00000000" w:rsidRDefault="00BD28CC">
      <w:pPr>
        <w:pStyle w:val="a3"/>
        <w:divId w:val="2032753132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</w:t>
      </w:r>
      <w:r>
        <w:t>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000000" w:rsidRDefault="00BD28CC">
      <w:pPr>
        <w:pStyle w:val="a3"/>
        <w:divId w:val="2032753132"/>
      </w:pPr>
      <w:r>
        <w:t>5. Плата за предоставление социальных услуг производится в соответствии с договором о предоставлении с</w:t>
      </w:r>
      <w:r>
        <w:t>оциальных услуг, предусмотренным статьей 17 настоящего Федерального закона.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9. Контроль в сфере социального обслуживания</w:t>
      </w:r>
    </w:p>
    <w:p w:rsidR="00000000" w:rsidRDefault="00BD28CC">
      <w:pPr>
        <w:pStyle w:val="a3"/>
        <w:divId w:val="2032753132"/>
      </w:pPr>
      <w:r>
        <w:t>Статья 33. 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000000" w:rsidRDefault="00BD28CC">
      <w:pPr>
        <w:pStyle w:val="a3"/>
        <w:divId w:val="2032753132"/>
      </w:pPr>
      <w:r>
        <w:t>1. К отношениям, связанным с осуществлением государ</w:t>
      </w:r>
      <w:r>
        <w:t>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</w:t>
      </w:r>
      <w:r>
        <w:t>принимателей при осуществлении государственного контроля (надзора) и муниципального контроля".</w:t>
      </w:r>
    </w:p>
    <w:p w:rsidR="00000000" w:rsidRDefault="00BD28CC">
      <w:pPr>
        <w:pStyle w:val="a3"/>
        <w:divId w:val="2032753132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</w:t>
      </w:r>
      <w:r>
        <w:t>енном органом государственной власти субъекта Российской Федерации.</w:t>
      </w:r>
    </w:p>
    <w:p w:rsidR="00000000" w:rsidRDefault="00BD28CC">
      <w:pPr>
        <w:pStyle w:val="a3"/>
        <w:divId w:val="2032753132"/>
      </w:pPr>
      <w:r>
        <w:t>Статья 34. </w:t>
      </w:r>
      <w:r>
        <w:rPr>
          <w:b/>
          <w:bCs/>
        </w:rPr>
        <w:t>Общественный контроль в сфере социального обслуживания</w:t>
      </w:r>
    </w:p>
    <w:p w:rsidR="00000000" w:rsidRDefault="00BD28CC">
      <w:pPr>
        <w:pStyle w:val="a3"/>
        <w:divId w:val="2032753132"/>
      </w:pPr>
      <w:r>
        <w:t>Общественный контроль в сфере социального обслуживания осуществляется гражданами, общественными и иными организациями в со</w:t>
      </w:r>
      <w:r>
        <w:t>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</w:t>
      </w:r>
      <w:r>
        <w:t>ии общественного контроля в сфере социального обслуживания.</w:t>
      </w:r>
    </w:p>
    <w:p w:rsidR="00000000" w:rsidRDefault="00BD28CC">
      <w:pPr>
        <w:pStyle w:val="a3"/>
        <w:divId w:val="2032753132"/>
      </w:pPr>
      <w:r>
        <w:rPr>
          <w:b/>
          <w:bCs/>
        </w:rPr>
        <w:t>Глава 10. Заключительные и переходные положения</w:t>
      </w:r>
    </w:p>
    <w:p w:rsidR="00000000" w:rsidRDefault="00BD28CC">
      <w:pPr>
        <w:pStyle w:val="a3"/>
        <w:divId w:val="2032753132"/>
      </w:pPr>
      <w:r>
        <w:t>Статья 35. </w:t>
      </w:r>
      <w:r>
        <w:rPr>
          <w:b/>
          <w:bCs/>
        </w:rPr>
        <w:t>Переходные положения</w:t>
      </w:r>
    </w:p>
    <w:p w:rsidR="00000000" w:rsidRDefault="00BD28CC">
      <w:pPr>
        <w:pStyle w:val="a3"/>
        <w:divId w:val="2032753132"/>
      </w:pPr>
      <w:r>
        <w:t>1. Утвержденный органом государственной власти субъекта Российской Федерации в связи с принятием настоящего Федераль</w:t>
      </w:r>
      <w:r>
        <w:t>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</w:t>
      </w:r>
      <w:r>
        <w:t>ых услуг, предоставляемых организациями социального обслуживания в субъекте Российской Федерации.</w:t>
      </w:r>
    </w:p>
    <w:p w:rsidR="00000000" w:rsidRDefault="00BD28CC">
      <w:pPr>
        <w:pStyle w:val="a3"/>
        <w:divId w:val="2032753132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</w:t>
      </w:r>
      <w:r>
        <w:t xml:space="preserve">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</w:t>
      </w:r>
      <w:r>
        <w:t>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</w:t>
      </w:r>
      <w:r>
        <w:t>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BD28CC">
      <w:pPr>
        <w:pStyle w:val="a3"/>
        <w:divId w:val="2032753132"/>
      </w:pPr>
      <w:r>
        <w:t>Статья 36. </w:t>
      </w:r>
      <w:r>
        <w:rPr>
          <w:b/>
          <w:bCs/>
        </w:rPr>
        <w:t>О признании утратившими силу отдельных законодательных актов (положений законодательных актов) Российской Федера</w:t>
      </w:r>
      <w:r>
        <w:rPr>
          <w:b/>
          <w:bCs/>
        </w:rPr>
        <w:t>ции</w:t>
      </w:r>
    </w:p>
    <w:p w:rsidR="00000000" w:rsidRDefault="00BD28CC">
      <w:pPr>
        <w:pStyle w:val="a3"/>
        <w:divId w:val="2032753132"/>
      </w:pPr>
      <w:r>
        <w:t>Признать утратившими силу:</w:t>
      </w:r>
    </w:p>
    <w:p w:rsidR="00000000" w:rsidRDefault="00BD28CC">
      <w:pPr>
        <w:pStyle w:val="a3"/>
        <w:divId w:val="2032753132"/>
      </w:pPr>
      <w: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BD28CC">
      <w:pPr>
        <w:pStyle w:val="a3"/>
        <w:divId w:val="2032753132"/>
      </w:pPr>
      <w:r>
        <w:t>2) Федеральный закон от 10 декабря</w:t>
      </w:r>
      <w:r>
        <w:t xml:space="preserve">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BD28CC">
      <w:pPr>
        <w:pStyle w:val="a3"/>
        <w:divId w:val="2032753132"/>
      </w:pPr>
      <w:r>
        <w:t>3) Федеральный закон от 10 июля 2002 года N 87-ФЗ "О внесении изменения в статью 6 Федерально</w:t>
      </w:r>
      <w:r>
        <w:t>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BD28CC">
      <w:pPr>
        <w:pStyle w:val="a3"/>
        <w:divId w:val="2032753132"/>
      </w:pPr>
      <w:r>
        <w:t>4) пункт 4 статьи 36 Федеральног</w:t>
      </w:r>
      <w:r>
        <w:t>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BD28CC">
      <w:pPr>
        <w:pStyle w:val="a3"/>
        <w:divId w:val="2032753132"/>
      </w:pPr>
      <w:r>
        <w:t>5) статьи 17 и 23 Федерального закона от 10 января 2003 года N 15-ФЗ "</w:t>
      </w:r>
      <w:r>
        <w:t>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BD28CC">
      <w:pPr>
        <w:pStyle w:val="a3"/>
        <w:divId w:val="2032753132"/>
      </w:pPr>
      <w:r>
        <w:t xml:space="preserve">6) статьи </w:t>
      </w:r>
      <w:r>
        <w:t>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</w:t>
      </w:r>
      <w:r>
        <w:t>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</w:t>
      </w:r>
      <w:r>
        <w:t>оссийской Федерации" (Собрание законодательства Российской Федерации, 2004, N 35, ст. 3607);</w:t>
      </w:r>
    </w:p>
    <w:p w:rsidR="00000000" w:rsidRDefault="00BD28CC">
      <w:pPr>
        <w:pStyle w:val="a3"/>
        <w:divId w:val="2032753132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</w:t>
      </w:r>
      <w:r>
        <w:t>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BD28CC">
      <w:pPr>
        <w:pStyle w:val="a3"/>
        <w:divId w:val="2032753132"/>
      </w:pPr>
      <w:r>
        <w:t>8) статью 2 Федерального закона от 21 ноября 2011 года N 326-ФЗ "О внесении изменений в отдельные законодательные акты</w:t>
      </w:r>
      <w:r>
        <w:t xml:space="preserve">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BD28CC">
      <w:pPr>
        <w:pStyle w:val="a3"/>
        <w:divId w:val="2032753132"/>
      </w:pPr>
      <w:r>
        <w:t>9) статьи 12 и 13 Федерального закона от 25 ноября 2013 года N 31</w:t>
      </w:r>
      <w:r>
        <w:t>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</w:t>
      </w:r>
      <w:r>
        <w:t>тва Российской Федерации, 2013, N 48, ст. 6165).</w:t>
      </w:r>
    </w:p>
    <w:p w:rsidR="00000000" w:rsidRDefault="00BD28CC">
      <w:pPr>
        <w:pStyle w:val="a3"/>
        <w:divId w:val="2032753132"/>
      </w:pPr>
      <w:r>
        <w:t>Статья 37. 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BD28CC">
      <w:pPr>
        <w:pStyle w:val="a3"/>
        <w:divId w:val="2032753132"/>
      </w:pPr>
      <w:r>
        <w:t>Настоящий Федеральный закон вступает в силу с 1 января 2015 года. </w:t>
      </w:r>
    </w:p>
    <w:p w:rsidR="00BD28CC" w:rsidRDefault="00BD28CC">
      <w:pPr>
        <w:pStyle w:val="5"/>
        <w:divId w:val="2032753132"/>
        <w:rPr>
          <w:rFonts w:eastAsia="Times New Roman"/>
        </w:rPr>
      </w:pPr>
      <w:r>
        <w:rPr>
          <w:rFonts w:eastAsia="Times New Roman"/>
        </w:rPr>
        <w:t>Президент Российской Федерации</w:t>
      </w:r>
      <w:r>
        <w:rPr>
          <w:rFonts w:eastAsia="Times New Roman"/>
        </w:rPr>
        <w:br/>
        <w:t>В.В. Путин </w:t>
      </w:r>
    </w:p>
    <w:sectPr w:rsidR="00BD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8B391E"/>
    <w:rsid w:val="008B391E"/>
    <w:rsid w:val="00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№442-ФЗ от 28 декабря 2013 г.</vt:lpstr>
    </vt:vector>
  </TitlesOfParts>
  <Company>SPecialiST RePack</Company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№442-ФЗ от 28 декабря 2013 г.</dc:title>
  <dc:creator>Минздравсоцразвития</dc:creator>
  <cp:lastModifiedBy>Вакарина Е.В</cp:lastModifiedBy>
  <cp:revision>2</cp:revision>
  <dcterms:created xsi:type="dcterms:W3CDTF">2017-05-18T07:10:00Z</dcterms:created>
  <dcterms:modified xsi:type="dcterms:W3CDTF">2017-05-18T07:10:00Z</dcterms:modified>
</cp:coreProperties>
</file>